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56" w:rsidRPr="007C0441" w:rsidRDefault="00CF49C2" w:rsidP="007C0441">
      <w:pPr>
        <w:pStyle w:val="Prrafodelista"/>
        <w:spacing w:line="240" w:lineRule="auto"/>
        <w:jc w:val="right"/>
        <w:rPr>
          <w:rFonts w:ascii="Arial" w:hAnsi="Arial" w:cs="Arial"/>
          <w:b/>
          <w:color w:val="365F91" w:themeColor="accent1" w:themeShade="BF"/>
          <w:sz w:val="18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1"/>
      </w:r>
      <w:r w:rsidR="00D772E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NÚ</w:t>
      </w:r>
      <w:r w:rsidR="008B1F5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MERO DE OFICIO</w:t>
      </w:r>
      <w:r w:rsidR="0064420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 LA DEPENDENCIA</w:t>
      </w:r>
    </w:p>
    <w:p w:rsidR="00AC559F" w:rsidRPr="007C0441" w:rsidRDefault="00AC559F" w:rsidP="00AC559F">
      <w:pPr>
        <w:pStyle w:val="Sinespaciad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Mtra</w:t>
      </w:r>
      <w:r w:rsidRPr="007C044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>Sonia Briseño Montes de Oca</w:t>
      </w:r>
    </w:p>
    <w:p w:rsidR="008B1F56" w:rsidRPr="007C0441" w:rsidRDefault="00AC559F" w:rsidP="00AC559F">
      <w:pPr>
        <w:pStyle w:val="Sinespaciad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Coordinadora General Administrativa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Vicerrectoría Ejecutiva</w:t>
      </w:r>
    </w:p>
    <w:p w:rsidR="008B1F56" w:rsidRPr="007C0441" w:rsidRDefault="00656E32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Universidad d</w:t>
      </w:r>
      <w:r w:rsidR="00D73754" w:rsidRPr="007C0441">
        <w:rPr>
          <w:rFonts w:ascii="Arial" w:hAnsi="Arial" w:cs="Arial"/>
          <w:sz w:val="18"/>
          <w:szCs w:val="20"/>
        </w:rPr>
        <w:t>e Guadalajara</w:t>
      </w:r>
    </w:p>
    <w:p w:rsidR="008B1F56" w:rsidRPr="007C0441" w:rsidRDefault="00D73754" w:rsidP="007C0441">
      <w:pPr>
        <w:pStyle w:val="Sinespaciado"/>
        <w:rPr>
          <w:rFonts w:ascii="Arial" w:hAnsi="Arial" w:cs="Arial"/>
          <w:b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Presente</w:t>
      </w:r>
    </w:p>
    <w:p w:rsidR="008B1F56" w:rsidRPr="007C0441" w:rsidRDefault="00644206" w:rsidP="007C0441">
      <w:pPr>
        <w:pStyle w:val="Sinespaciado"/>
        <w:jc w:val="right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b/>
          <w:sz w:val="18"/>
          <w:szCs w:val="20"/>
        </w:rPr>
        <w:t xml:space="preserve">At´n: </w:t>
      </w:r>
      <w:r w:rsidR="00C83E24" w:rsidRPr="007C0441">
        <w:rPr>
          <w:rFonts w:ascii="Arial" w:hAnsi="Arial" w:cs="Arial"/>
          <w:b/>
          <w:sz w:val="18"/>
          <w:szCs w:val="20"/>
        </w:rPr>
        <w:t>Área de Gestión Legal y Comercio Exterior</w:t>
      </w:r>
      <w:r w:rsidRPr="007C0441">
        <w:rPr>
          <w:rFonts w:ascii="Arial" w:hAnsi="Arial" w:cs="Arial"/>
          <w:sz w:val="18"/>
          <w:szCs w:val="20"/>
        </w:rPr>
        <w:br/>
      </w:r>
    </w:p>
    <w:p w:rsidR="008B1F56" w:rsidRPr="007C0441" w:rsidRDefault="008B1F56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Por este conducto</w:t>
      </w:r>
      <w:r w:rsidR="001761C1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le solicito atentamente</w:t>
      </w:r>
      <w:r w:rsidR="00D73754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</w:t>
      </w:r>
      <w:r w:rsidR="000B57ED" w:rsidRPr="007C0441">
        <w:rPr>
          <w:rFonts w:ascii="Arial" w:hAnsi="Arial" w:cs="Arial"/>
          <w:sz w:val="18"/>
          <w:szCs w:val="20"/>
        </w:rPr>
        <w:t xml:space="preserve">se </w:t>
      </w:r>
      <w:r w:rsidRPr="007C0441">
        <w:rPr>
          <w:rFonts w:ascii="Arial" w:hAnsi="Arial" w:cs="Arial"/>
          <w:sz w:val="18"/>
          <w:szCs w:val="20"/>
        </w:rPr>
        <w:t xml:space="preserve">nos brinde el apoyo </w:t>
      </w:r>
      <w:r w:rsidR="005712D3">
        <w:rPr>
          <w:rFonts w:ascii="Arial" w:hAnsi="Arial" w:cs="Arial"/>
          <w:sz w:val="18"/>
          <w:szCs w:val="20"/>
        </w:rPr>
        <w:t>del área a su digno cargo para que se realice la exportación del equipo c</w:t>
      </w:r>
      <w:r w:rsidRPr="007C0441">
        <w:rPr>
          <w:rFonts w:ascii="Arial" w:hAnsi="Arial" w:cs="Arial"/>
          <w:sz w:val="18"/>
          <w:szCs w:val="20"/>
        </w:rPr>
        <w:t>onsiste</w:t>
      </w:r>
      <w:r w:rsidR="000B57ED" w:rsidRPr="007C0441">
        <w:rPr>
          <w:rFonts w:ascii="Arial" w:hAnsi="Arial" w:cs="Arial"/>
          <w:sz w:val="18"/>
          <w:szCs w:val="20"/>
        </w:rPr>
        <w:t>nte</w:t>
      </w:r>
      <w:r w:rsidRPr="007C0441">
        <w:rPr>
          <w:rFonts w:ascii="Arial" w:hAnsi="Arial" w:cs="Arial"/>
          <w:sz w:val="18"/>
          <w:szCs w:val="20"/>
        </w:rPr>
        <w:t xml:space="preserve"> en </w:t>
      </w:r>
      <w:r w:rsidR="001761C1" w:rsidRPr="007C0441">
        <w:rPr>
          <w:rFonts w:ascii="Arial" w:hAnsi="Arial" w:cs="Arial"/>
          <w:sz w:val="18"/>
          <w:szCs w:val="20"/>
        </w:rPr>
        <w:t xml:space="preserve">un 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2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(descripción técnica de la mercancía)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__________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  <w:u w:val="single"/>
        </w:rPr>
        <w:t>,</w:t>
      </w:r>
      <w:r w:rsidR="001761C1" w:rsidRPr="007C0441">
        <w:rPr>
          <w:rFonts w:ascii="Arial" w:hAnsi="Arial" w:cs="Arial"/>
          <w:sz w:val="18"/>
          <w:szCs w:val="20"/>
        </w:rPr>
        <w:t xml:space="preserve"> mismo que ha sido obtenido con recursos del 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3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(tipo de recursos y procedencia)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1761C1" w:rsidRPr="007C0441">
        <w:rPr>
          <w:rFonts w:ascii="Arial" w:hAnsi="Arial" w:cs="Arial"/>
          <w:sz w:val="18"/>
          <w:szCs w:val="20"/>
        </w:rPr>
        <w:t xml:space="preserve">. El </w:t>
      </w:r>
      <w:r w:rsidR="000B57ED" w:rsidRPr="007C0441">
        <w:rPr>
          <w:rFonts w:ascii="Arial" w:hAnsi="Arial" w:cs="Arial"/>
          <w:sz w:val="18"/>
          <w:szCs w:val="20"/>
        </w:rPr>
        <w:t xml:space="preserve">cual </w:t>
      </w:r>
      <w:r w:rsidR="005712D3">
        <w:rPr>
          <w:rFonts w:ascii="Arial" w:hAnsi="Arial" w:cs="Arial"/>
          <w:sz w:val="18"/>
          <w:szCs w:val="20"/>
        </w:rPr>
        <w:t>está</w:t>
      </w:r>
      <w:r w:rsidR="001761C1" w:rsidRPr="007C0441">
        <w:rPr>
          <w:rFonts w:ascii="Arial" w:hAnsi="Arial" w:cs="Arial"/>
          <w:sz w:val="18"/>
          <w:szCs w:val="20"/>
        </w:rPr>
        <w:t xml:space="preserve"> bajo el resguardo del </w:t>
      </w:r>
      <w:r w:rsidR="00816FF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4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(nombre del responsable directo)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</w:rPr>
        <w:t xml:space="preserve">, en las instalaciones del 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5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(departamento o sede en donde se resguardará)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0B57ED" w:rsidRPr="007C0441">
        <w:rPr>
          <w:rFonts w:ascii="Arial" w:hAnsi="Arial" w:cs="Arial"/>
          <w:color w:val="365F91" w:themeColor="accent1" w:themeShade="BF"/>
          <w:sz w:val="18"/>
          <w:szCs w:val="20"/>
        </w:rPr>
        <w:t xml:space="preserve"> </w:t>
      </w:r>
      <w:r w:rsidR="00816FF1" w:rsidRPr="007C0441">
        <w:rPr>
          <w:rFonts w:ascii="Arial" w:hAnsi="Arial" w:cs="Arial"/>
          <w:sz w:val="18"/>
          <w:szCs w:val="20"/>
        </w:rPr>
        <w:t>adscrito a</w:t>
      </w:r>
      <w:r w:rsidR="000B57ED" w:rsidRPr="007C0441">
        <w:rPr>
          <w:rFonts w:ascii="Arial" w:hAnsi="Arial" w:cs="Arial"/>
          <w:sz w:val="18"/>
          <w:szCs w:val="20"/>
        </w:rPr>
        <w:t>l</w:t>
      </w:r>
      <w:r w:rsidR="001761C1" w:rsidRPr="007C0441">
        <w:rPr>
          <w:rFonts w:ascii="Arial" w:hAnsi="Arial" w:cs="Arial"/>
          <w:sz w:val="18"/>
          <w:szCs w:val="20"/>
        </w:rPr>
        <w:t xml:space="preserve"> </w:t>
      </w:r>
      <w:r w:rsidR="00F5658D" w:rsidRPr="007C0441">
        <w:rPr>
          <w:rStyle w:val="Refdenotaalpie"/>
          <w:rFonts w:ascii="Arial" w:hAnsi="Arial" w:cs="Arial"/>
          <w:sz w:val="18"/>
          <w:szCs w:val="20"/>
        </w:rPr>
        <w:footnoteReference w:id="6"/>
      </w:r>
      <w:r w:rsidR="001761C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Centro Universitario 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o dependencia que corresponda</w:t>
      </w:r>
      <w:r w:rsidR="005712D3">
        <w:rPr>
          <w:rFonts w:ascii="Arial" w:hAnsi="Arial" w:cs="Arial"/>
          <w:sz w:val="18"/>
          <w:szCs w:val="20"/>
        </w:rPr>
        <w:t xml:space="preserve"> y el cual se remitirá al proveedor </w:t>
      </w:r>
      <w:r w:rsidR="005712D3">
        <w:rPr>
          <w:rStyle w:val="Refdenotaalpie"/>
          <w:rFonts w:ascii="Arial" w:hAnsi="Arial" w:cs="Arial"/>
          <w:sz w:val="18"/>
          <w:szCs w:val="20"/>
        </w:rPr>
        <w:footnoteReference w:id="7"/>
      </w:r>
      <w:r w:rsidR="005712D3">
        <w:rPr>
          <w:rFonts w:ascii="Arial" w:hAnsi="Arial" w:cs="Arial"/>
          <w:sz w:val="18"/>
          <w:szCs w:val="20"/>
        </w:rPr>
        <w:t xml:space="preserve">(especificar el nombre del proveedor) con domicilio </w:t>
      </w:r>
      <w:r w:rsidR="005712D3">
        <w:rPr>
          <w:rStyle w:val="Refdenotaalpie"/>
          <w:rFonts w:ascii="Arial" w:hAnsi="Arial" w:cs="Arial"/>
          <w:sz w:val="18"/>
          <w:szCs w:val="20"/>
        </w:rPr>
        <w:footnoteReference w:id="8"/>
      </w:r>
      <w:r w:rsidR="005712D3">
        <w:rPr>
          <w:rFonts w:ascii="Arial" w:hAnsi="Arial" w:cs="Arial"/>
          <w:sz w:val="18"/>
          <w:szCs w:val="20"/>
        </w:rPr>
        <w:t xml:space="preserve"> (domicilio oficial), dicha mercancía saldrá por medio de la aduana </w:t>
      </w:r>
      <w:r w:rsidR="005712D3">
        <w:rPr>
          <w:rStyle w:val="Refdenotaalpie"/>
          <w:rFonts w:ascii="Arial" w:hAnsi="Arial" w:cs="Arial"/>
          <w:sz w:val="18"/>
          <w:szCs w:val="20"/>
        </w:rPr>
        <w:footnoteReference w:id="9"/>
      </w:r>
      <w:r w:rsidR="005712D3">
        <w:rPr>
          <w:rFonts w:ascii="Arial" w:hAnsi="Arial" w:cs="Arial"/>
          <w:sz w:val="18"/>
          <w:szCs w:val="20"/>
        </w:rPr>
        <w:t>(especificar el recinto fiscal aduanero).</w:t>
      </w:r>
    </w:p>
    <w:p w:rsidR="001661C2" w:rsidRPr="007C0441" w:rsidRDefault="001661C2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FE562A" w:rsidRPr="007C0441" w:rsidRDefault="000B57ED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Asi</w:t>
      </w:r>
      <w:r w:rsidR="00FE562A" w:rsidRPr="007C0441">
        <w:rPr>
          <w:rFonts w:ascii="Arial" w:hAnsi="Arial" w:cs="Arial"/>
          <w:sz w:val="18"/>
          <w:szCs w:val="20"/>
        </w:rPr>
        <w:t>mismo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</w:t>
      </w:r>
      <w:r w:rsidR="00644206" w:rsidRPr="007C0441">
        <w:rPr>
          <w:rFonts w:ascii="Arial" w:hAnsi="Arial" w:cs="Arial"/>
          <w:sz w:val="18"/>
          <w:szCs w:val="20"/>
        </w:rPr>
        <w:t>declaramos</w:t>
      </w:r>
      <w:r w:rsidRPr="007C0441">
        <w:rPr>
          <w:rFonts w:ascii="Arial" w:hAnsi="Arial" w:cs="Arial"/>
          <w:sz w:val="18"/>
          <w:szCs w:val="20"/>
        </w:rPr>
        <w:t xml:space="preserve"> bajo protesta a decir verdad </w:t>
      </w:r>
      <w:r w:rsidR="00FE562A" w:rsidRPr="007C0441">
        <w:rPr>
          <w:rFonts w:ascii="Arial" w:hAnsi="Arial" w:cs="Arial"/>
          <w:sz w:val="18"/>
          <w:szCs w:val="20"/>
        </w:rPr>
        <w:t>que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toda la información y documentación anexa al pr</w:t>
      </w:r>
      <w:r w:rsidR="00656E32" w:rsidRPr="007C0441">
        <w:rPr>
          <w:rFonts w:ascii="Arial" w:hAnsi="Arial" w:cs="Arial"/>
          <w:sz w:val="18"/>
          <w:szCs w:val="20"/>
        </w:rPr>
        <w:t xml:space="preserve">esente </w:t>
      </w:r>
      <w:r w:rsidR="00FE562A" w:rsidRPr="007C0441">
        <w:rPr>
          <w:rFonts w:ascii="Arial" w:hAnsi="Arial" w:cs="Arial"/>
          <w:sz w:val="18"/>
          <w:szCs w:val="20"/>
        </w:rPr>
        <w:t xml:space="preserve">la cual amparan la mercancía </w:t>
      </w:r>
      <w:r w:rsidRPr="007C0441">
        <w:rPr>
          <w:rFonts w:ascii="Arial" w:hAnsi="Arial" w:cs="Arial"/>
          <w:sz w:val="18"/>
          <w:szCs w:val="20"/>
        </w:rPr>
        <w:t>en comento,</w:t>
      </w:r>
      <w:r w:rsidR="00FE562A" w:rsidRPr="007C0441">
        <w:rPr>
          <w:rFonts w:ascii="Arial" w:hAnsi="Arial" w:cs="Arial"/>
          <w:sz w:val="18"/>
          <w:szCs w:val="20"/>
        </w:rPr>
        <w:t xml:space="preserve"> es auténtica y son copia fiel de (los) original (es)</w:t>
      </w:r>
      <w:r w:rsidR="00656E32"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mismos que obran en nuestro poder para materia de compr</w:t>
      </w:r>
      <w:r w:rsidR="00656E32" w:rsidRPr="007C0441">
        <w:rPr>
          <w:rFonts w:ascii="Arial" w:hAnsi="Arial" w:cs="Arial"/>
          <w:sz w:val="18"/>
          <w:szCs w:val="20"/>
        </w:rPr>
        <w:t xml:space="preserve">obación y </w:t>
      </w:r>
      <w:r w:rsidR="00644206" w:rsidRPr="007C0441">
        <w:rPr>
          <w:rFonts w:ascii="Arial" w:hAnsi="Arial" w:cs="Arial"/>
          <w:sz w:val="18"/>
          <w:szCs w:val="20"/>
        </w:rPr>
        <w:t>trámites a</w:t>
      </w:r>
      <w:r w:rsidR="00656E32" w:rsidRPr="007C0441">
        <w:rPr>
          <w:rFonts w:ascii="Arial" w:hAnsi="Arial" w:cs="Arial"/>
          <w:sz w:val="18"/>
          <w:szCs w:val="20"/>
        </w:rPr>
        <w:t xml:space="preserve"> que haya lugar.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D73754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Atentamente</w:t>
      </w:r>
    </w:p>
    <w:p w:rsidR="008B1F56" w:rsidRPr="007C0441" w:rsidRDefault="008B1F56" w:rsidP="007C0441">
      <w:pPr>
        <w:pStyle w:val="Sinespaciado"/>
        <w:jc w:val="center"/>
        <w:rPr>
          <w:rFonts w:ascii="Arial" w:hAnsi="Arial" w:cs="Arial"/>
          <w:b/>
          <w:sz w:val="16"/>
          <w:szCs w:val="20"/>
        </w:rPr>
      </w:pPr>
      <w:r w:rsidRPr="007C0441">
        <w:rPr>
          <w:rFonts w:ascii="Arial" w:hAnsi="Arial" w:cs="Arial"/>
          <w:b/>
          <w:sz w:val="16"/>
          <w:szCs w:val="20"/>
        </w:rPr>
        <w:t>“Piensa y Trabaja”</w:t>
      </w:r>
    </w:p>
    <w:p w:rsidR="000B57ED" w:rsidRPr="007C0441" w:rsidRDefault="00C82B04" w:rsidP="007C0441">
      <w:pPr>
        <w:pStyle w:val="Sinespaciado"/>
        <w:jc w:val="center"/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footnoteReference w:id="10"/>
      </w:r>
      <w:r w:rsidR="000B57ED" w:rsidRPr="007C0441"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t>(Fecha de solicitud de la operación)</w:t>
      </w:r>
    </w:p>
    <w:p w:rsidR="000B57ED" w:rsidRPr="007C0441" w:rsidRDefault="000B57ED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Protesto lo necesario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Validó</w:t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Autorizó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F5658D" w:rsidRDefault="00F5658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067CDF" w:rsidRPr="007C0441" w:rsidRDefault="00067CDF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C83E24" w:rsidRPr="007C0441" w:rsidRDefault="008B1F56" w:rsidP="007C0441">
      <w:pPr>
        <w:pStyle w:val="Sinespaciado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_________________________________</w:t>
      </w:r>
      <w:r w:rsidRPr="007C0441">
        <w:rPr>
          <w:rFonts w:ascii="Arial" w:hAnsi="Arial" w:cs="Arial"/>
          <w:sz w:val="16"/>
          <w:szCs w:val="20"/>
        </w:rPr>
        <w:tab/>
      </w:r>
      <w:r w:rsidRPr="007C0441">
        <w:rPr>
          <w:rFonts w:ascii="Arial" w:hAnsi="Arial" w:cs="Arial"/>
          <w:sz w:val="16"/>
          <w:szCs w:val="20"/>
        </w:rPr>
        <w:tab/>
        <w:t>____________________________</w:t>
      </w:r>
    </w:p>
    <w:p w:rsidR="005B714E" w:rsidRPr="007C0441" w:rsidRDefault="00C82B04" w:rsidP="007C0441">
      <w:pPr>
        <w:pStyle w:val="Sinespaciado"/>
        <w:rPr>
          <w:rFonts w:ascii="Arial" w:hAnsi="Arial" w:cs="Arial"/>
          <w:b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1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R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esponsable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2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Nombre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: </w:t>
      </w:r>
      <w:r w:rsidR="00445FE2" w:rsidRPr="007C0441">
        <w:rPr>
          <w:rFonts w:ascii="Arial" w:hAnsi="Arial" w:cs="Arial"/>
          <w:b/>
          <w:color w:val="FF0000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7C0441">
        <w:rPr>
          <w:rFonts w:ascii="Arial" w:hAnsi="Arial" w:cs="Arial"/>
          <w:sz w:val="16"/>
          <w:szCs w:val="20"/>
        </w:rPr>
        <w:t xml:space="preserve">      </w:t>
      </w:r>
      <w:r w:rsidR="007C0441" w:rsidRPr="007C0441">
        <w:rPr>
          <w:rFonts w:ascii="Arial" w:hAnsi="Arial" w:cs="Arial"/>
          <w:sz w:val="16"/>
          <w:szCs w:val="20"/>
        </w:rPr>
        <w:t xml:space="preserve">                 </w:t>
      </w:r>
      <w:r w:rsidR="00445FE2" w:rsidRPr="007C0441">
        <w:rPr>
          <w:rFonts w:ascii="Arial" w:hAnsi="Arial" w:cs="Arial"/>
          <w:sz w:val="16"/>
          <w:szCs w:val="20"/>
        </w:rPr>
        <w:t xml:space="preserve">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3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C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ódigo de trabajador (a)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  <w:t xml:space="preserve">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4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Secretario Administrativo </w:t>
      </w:r>
      <w:r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o similar</w:t>
      </w:r>
    </w:p>
    <w:p w:rsidR="005B714E" w:rsidRPr="007C0441" w:rsidRDefault="00C82B04" w:rsidP="007C0441">
      <w:pPr>
        <w:pStyle w:val="Sinespaciado"/>
        <w:ind w:left="4950" w:hanging="4950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5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P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uesto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                                                               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6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Dependencia o Centro Universitario</w:t>
      </w:r>
    </w:p>
    <w:p w:rsidR="005B714E" w:rsidRPr="00445FE2" w:rsidRDefault="005B714E" w:rsidP="007C0441">
      <w:pPr>
        <w:pStyle w:val="Sinespaciado"/>
        <w:rPr>
          <w:rFonts w:ascii="Arial" w:hAnsi="Arial" w:cs="Arial"/>
          <w:sz w:val="20"/>
          <w:szCs w:val="20"/>
        </w:rPr>
      </w:pPr>
    </w:p>
    <w:p w:rsidR="00AC559F" w:rsidRPr="005302CE" w:rsidRDefault="00445FE2" w:rsidP="00AC559F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7C0441">
        <w:rPr>
          <w:rFonts w:ascii="Arial" w:hAnsi="Arial" w:cs="Arial"/>
          <w:sz w:val="14"/>
          <w:szCs w:val="20"/>
        </w:rPr>
        <w:t>C.c.p.</w:t>
      </w:r>
      <w:r w:rsidRPr="007C0441">
        <w:rPr>
          <w:rFonts w:ascii="Arial" w:hAnsi="Arial" w:cs="Arial"/>
          <w:sz w:val="14"/>
          <w:szCs w:val="20"/>
        </w:rPr>
        <w:tab/>
      </w:r>
      <w:r w:rsidR="00AC559F" w:rsidRPr="005302CE">
        <w:rPr>
          <w:rFonts w:ascii="Arial" w:hAnsi="Arial" w:cs="Arial"/>
          <w:sz w:val="14"/>
          <w:szCs w:val="20"/>
        </w:rPr>
        <w:t>Dr. Ricardo Villanueva Lomelí / Rector General</w:t>
      </w:r>
      <w:r w:rsidR="00AC559F">
        <w:rPr>
          <w:rFonts w:ascii="Arial" w:hAnsi="Arial" w:cs="Arial"/>
          <w:sz w:val="14"/>
          <w:szCs w:val="20"/>
        </w:rPr>
        <w:t xml:space="preserve"> de la Universidad de Guadalajara</w:t>
      </w:r>
      <w:r w:rsidR="00AC559F" w:rsidRPr="005302CE">
        <w:rPr>
          <w:rFonts w:ascii="Arial" w:hAnsi="Arial" w:cs="Arial"/>
          <w:sz w:val="14"/>
          <w:szCs w:val="20"/>
        </w:rPr>
        <w:t>.</w:t>
      </w:r>
    </w:p>
    <w:p w:rsidR="00AC559F" w:rsidRPr="005302CE" w:rsidRDefault="00AC559F" w:rsidP="00AC559F">
      <w:pPr>
        <w:spacing w:after="0" w:line="240" w:lineRule="auto"/>
        <w:ind w:firstLine="708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>Dr. Héctor Raúl Solís Gadea / Vicerrector Ejecutivo.</w:t>
      </w:r>
    </w:p>
    <w:p w:rsidR="00445FE2" w:rsidRPr="007C0441" w:rsidRDefault="00AC559F" w:rsidP="00AC559F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ab/>
        <w:t>Mtro. Guillermo Arturo Gómez Mata / Secretario General</w:t>
      </w:r>
      <w:r w:rsidR="00445FE2" w:rsidRPr="007C0441">
        <w:rPr>
          <w:rFonts w:ascii="Arial" w:hAnsi="Arial" w:cs="Arial"/>
          <w:sz w:val="14"/>
          <w:szCs w:val="20"/>
        </w:rPr>
        <w:t>.</w:t>
      </w:r>
    </w:p>
    <w:p w:rsidR="00B82271" w:rsidRPr="00A87353" w:rsidRDefault="00C82B04" w:rsidP="007C0441">
      <w:pPr>
        <w:spacing w:line="240" w:lineRule="auto"/>
        <w:ind w:firstLine="708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4"/>
          <w:szCs w:val="20"/>
        </w:rPr>
        <w:footnoteReference w:id="17"/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>XXXXXXXX</w:t>
      </w:r>
      <w:r w:rsidR="00445FE2" w:rsidRPr="007C0441">
        <w:rPr>
          <w:rFonts w:ascii="Arial" w:hAnsi="Arial" w:cs="Arial"/>
          <w:color w:val="365F91" w:themeColor="accent1" w:themeShade="BF"/>
          <w:sz w:val="14"/>
          <w:szCs w:val="20"/>
        </w:rPr>
        <w:t xml:space="preserve"> / </w:t>
      </w:r>
      <w:r w:rsidR="00AC559F">
        <w:rPr>
          <w:rFonts w:ascii="Arial" w:hAnsi="Arial" w:cs="Arial"/>
          <w:b/>
          <w:color w:val="365F91" w:themeColor="accent1" w:themeShade="BF"/>
          <w:sz w:val="14"/>
          <w:szCs w:val="20"/>
        </w:rPr>
        <w:t>Titular de la dependencia</w:t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 xml:space="preserve"> o centro universitario</w:t>
      </w:r>
      <w:r w:rsidR="00445FE2" w:rsidRPr="00A87353">
        <w:rPr>
          <w:rFonts w:ascii="Arial" w:hAnsi="Arial" w:cs="Arial"/>
          <w:color w:val="365F91" w:themeColor="accent1" w:themeShade="BF"/>
          <w:sz w:val="16"/>
          <w:szCs w:val="20"/>
        </w:rPr>
        <w:t>.</w:t>
      </w:r>
    </w:p>
    <w:p w:rsidR="00816FF1" w:rsidRPr="00CD0629" w:rsidRDefault="005712D3" w:rsidP="00CD0629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067CDF">
        <w:rPr>
          <w:rFonts w:ascii="Arial" w:hAnsi="Arial" w:cs="Arial"/>
          <w:noProof/>
          <w:sz w:val="18"/>
          <w:szCs w:val="2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288290</wp:posOffset>
                </wp:positionV>
                <wp:extent cx="1581150" cy="14046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DF" w:rsidRPr="00067CDF" w:rsidRDefault="00067CD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067CD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Instructivo de llenado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pt;margin-top:22.7pt;width:12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h6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" stroked="f">
                <v:textbox style="mso-fit-shape-to-text:t">
                  <w:txbxContent>
                    <w:p w:rsidR="00067CDF" w:rsidRPr="00067CDF" w:rsidRDefault="00067CD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</w:pPr>
                      <w:r w:rsidRPr="00067CD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  <w:t>Instructivo de llenado</w:t>
                      </w:r>
                    </w:p>
                  </w:txbxContent>
                </v:textbox>
              </v:shape>
            </w:pict>
          </mc:Fallback>
        </mc:AlternateContent>
      </w:r>
      <w:r w:rsidR="00167C7F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>Nota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importante</w:t>
      </w:r>
      <w:r w:rsidR="00167C7F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: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Se deberá de imprimir </w:t>
      </w:r>
      <w:r w:rsid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dicha solicitud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>en el membrete institucional</w:t>
      </w:r>
      <w:r w:rsidR="00E93EE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de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la entidad de red universitaria</w:t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correspondiente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. </w:t>
      </w:r>
      <w:bookmarkStart w:id="0" w:name="_GoBack"/>
      <w:bookmarkEnd w:id="0"/>
    </w:p>
    <w:p w:rsidR="00167C7F" w:rsidRPr="00CD0629" w:rsidRDefault="00167C7F" w:rsidP="00CD0629">
      <w:pPr>
        <w:jc w:val="both"/>
        <w:rPr>
          <w:rFonts w:ascii="Arial" w:hAnsi="Arial" w:cs="Arial"/>
          <w:b/>
          <w:i/>
          <w:color w:val="365F91" w:themeColor="accent1" w:themeShade="BF"/>
          <w:sz w:val="18"/>
          <w:szCs w:val="20"/>
        </w:rPr>
      </w:pP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lastRenderedPageBreak/>
        <w:t>El presente formato puede sufrir modificaciones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,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adiciones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y actualizaciones en apego a la normativa aplicable. Por lo anterior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se sugiere verificar el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documento actualizado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 la fecha de solicitud del trámite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en el página de Internet oficial de la Coordinación General Administrativa, ubicado en la siguiente liga: </w:t>
      </w:r>
      <w:hyperlink r:id="rId8" w:history="1">
        <w:r w:rsidR="008C0475" w:rsidRPr="00EA6535">
          <w:rPr>
            <w:rStyle w:val="Hipervnculo"/>
          </w:rPr>
          <w:t>http://www.cgadm.udg.mx/libro/manual/5-tramites-aduanales</w:t>
        </w:r>
      </w:hyperlink>
      <w:r w:rsidR="008C0475">
        <w:t xml:space="preserve">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. </w:t>
      </w:r>
    </w:p>
    <w:sectPr w:rsidR="00167C7F" w:rsidRPr="00CD0629" w:rsidSect="007C0441">
      <w:headerReference w:type="default" r:id="rId9"/>
      <w:footerReference w:type="default" r:id="rId10"/>
      <w:pgSz w:w="12240" w:h="15840"/>
      <w:pgMar w:top="2268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DE" w:rsidRDefault="000853DE" w:rsidP="003A1B54">
      <w:pPr>
        <w:spacing w:after="0" w:line="240" w:lineRule="auto"/>
      </w:pPr>
      <w:r>
        <w:separator/>
      </w:r>
    </w:p>
  </w:endnote>
  <w:endnote w:type="continuationSeparator" w:id="0">
    <w:p w:rsidR="000853DE" w:rsidRDefault="000853D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8B279E" w:rsidRPr="00FA7CE4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Ciudad, estado, país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8B279E" w:rsidRPr="00F375BF" w:rsidRDefault="008B279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8B279E" w:rsidRPr="00F375BF" w:rsidRDefault="008B279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DE" w:rsidRDefault="000853DE" w:rsidP="003A1B54">
      <w:pPr>
        <w:spacing w:after="0" w:line="240" w:lineRule="auto"/>
      </w:pPr>
      <w:r>
        <w:separator/>
      </w:r>
    </w:p>
  </w:footnote>
  <w:footnote w:type="continuationSeparator" w:id="0">
    <w:p w:rsidR="000853DE" w:rsidRDefault="000853DE" w:rsidP="003A1B54">
      <w:pPr>
        <w:spacing w:after="0" w:line="240" w:lineRule="auto"/>
      </w:pPr>
      <w:r>
        <w:continuationSeparator/>
      </w:r>
    </w:p>
  </w:footnote>
  <w:footnote w:id="1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Número de oficio consecutivo de la Secretaría Administrativa o similar de la entidad de red universitaria correspondiente.</w:t>
      </w:r>
    </w:p>
  </w:footnote>
  <w:footnote w:id="2">
    <w:p w:rsidR="00CF49C2" w:rsidRPr="00067CDF" w:rsidRDefault="00CF49C2" w:rsidP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Descripción basada en las características técnicas, la cual se utiliza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para mencionar</w:t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el funcionamiento de una parte o la totalidad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de la mercancía.</w:t>
      </w:r>
    </w:p>
  </w:footnote>
  <w:footnote w:id="3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Estipular el p3e, proyecto y descripción de donde se afectará el recurso presupuestal de dicha operación aduanal. </w:t>
      </w:r>
    </w:p>
  </w:footnote>
  <w:footnote w:id="4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5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Departamento, sede o lugar de adscripción del responsable directo.</w:t>
      </w:r>
    </w:p>
  </w:footnote>
  <w:footnote w:id="6">
    <w:p w:rsidR="00F5658D" w:rsidRPr="00067CDF" w:rsidRDefault="00F5658D">
      <w:pPr>
        <w:pStyle w:val="Textonotapie"/>
        <w:rPr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7">
    <w:p w:rsidR="005712D3" w:rsidRPr="005712D3" w:rsidRDefault="005712D3">
      <w:pPr>
        <w:pStyle w:val="Textonotapie"/>
        <w:rPr>
          <w:rFonts w:ascii="Arial" w:hAnsi="Arial" w:cs="Arial"/>
          <w:color w:val="0F243E" w:themeColor="text2" w:themeShade="80"/>
          <w:sz w:val="15"/>
          <w:szCs w:val="15"/>
        </w:rPr>
      </w:pPr>
      <w:r w:rsidRPr="005712D3">
        <w:rPr>
          <w:rStyle w:val="Refdenotaalpie"/>
          <w:rFonts w:ascii="Arial" w:hAnsi="Arial" w:cs="Arial"/>
          <w:color w:val="0F243E" w:themeColor="text2" w:themeShade="80"/>
          <w:sz w:val="15"/>
          <w:szCs w:val="15"/>
        </w:rPr>
        <w:footnoteRef/>
      </w:r>
      <w:r w:rsidRPr="005712D3">
        <w:rPr>
          <w:rFonts w:ascii="Arial" w:hAnsi="Arial" w:cs="Arial"/>
          <w:color w:val="0F243E" w:themeColor="text2" w:themeShade="80"/>
          <w:sz w:val="15"/>
          <w:szCs w:val="15"/>
        </w:rPr>
        <w:t xml:space="preserve"> Especificar el nombre del proveedor.</w:t>
      </w:r>
    </w:p>
  </w:footnote>
  <w:footnote w:id="8">
    <w:p w:rsidR="005712D3" w:rsidRPr="005712D3" w:rsidRDefault="005712D3">
      <w:pPr>
        <w:pStyle w:val="Textonotapie"/>
        <w:rPr>
          <w:rFonts w:ascii="Arial" w:hAnsi="Arial" w:cs="Arial"/>
          <w:color w:val="0F243E" w:themeColor="text2" w:themeShade="80"/>
          <w:sz w:val="15"/>
          <w:szCs w:val="15"/>
        </w:rPr>
      </w:pPr>
      <w:r w:rsidRPr="005712D3">
        <w:rPr>
          <w:rStyle w:val="Refdenotaalpie"/>
          <w:rFonts w:ascii="Arial" w:hAnsi="Arial" w:cs="Arial"/>
          <w:color w:val="0F243E" w:themeColor="text2" w:themeShade="80"/>
          <w:sz w:val="15"/>
          <w:szCs w:val="15"/>
        </w:rPr>
        <w:footnoteRef/>
      </w:r>
      <w:r w:rsidRPr="005712D3">
        <w:rPr>
          <w:rFonts w:ascii="Arial" w:hAnsi="Arial" w:cs="Arial"/>
          <w:color w:val="0F243E" w:themeColor="text2" w:themeShade="80"/>
          <w:sz w:val="15"/>
          <w:szCs w:val="15"/>
        </w:rPr>
        <w:t xml:space="preserve"> Domicilio oficial del proveedor.</w:t>
      </w:r>
    </w:p>
  </w:footnote>
  <w:footnote w:id="9">
    <w:p w:rsidR="005712D3" w:rsidRPr="005712D3" w:rsidRDefault="005712D3">
      <w:pPr>
        <w:pStyle w:val="Textonotapie"/>
      </w:pPr>
      <w:r w:rsidRPr="005712D3">
        <w:rPr>
          <w:rStyle w:val="Refdenotaalpie"/>
          <w:rFonts w:ascii="Arial" w:hAnsi="Arial" w:cs="Arial"/>
          <w:color w:val="0F243E" w:themeColor="text2" w:themeShade="80"/>
          <w:sz w:val="15"/>
          <w:szCs w:val="15"/>
        </w:rPr>
        <w:footnoteRef/>
      </w:r>
      <w:r w:rsidRPr="005712D3">
        <w:rPr>
          <w:rFonts w:ascii="Arial" w:hAnsi="Arial" w:cs="Arial"/>
          <w:color w:val="0F243E" w:themeColor="text2" w:themeShade="80"/>
          <w:sz w:val="15"/>
          <w:szCs w:val="15"/>
        </w:rPr>
        <w:t xml:space="preserve"> Especificar el recinto fiscal aduanero.</w:t>
      </w:r>
    </w:p>
  </w:footnote>
  <w:footnote w:id="10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Fecha en la que se solicita la gestión de liberación de la mercancía a la Coord</w:t>
      </w:r>
      <w:r w:rsidR="007B13D2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inación General Administrativa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CGADM.</w:t>
      </w:r>
    </w:p>
  </w:footnote>
  <w:footnote w:id="11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12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Nombre completo del Secretario Administrativo o similar en turno.</w:t>
      </w:r>
    </w:p>
  </w:footnote>
  <w:footnote w:id="13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Código de trabajador (a) de la UDG.</w:t>
      </w:r>
    </w:p>
  </w:footnote>
  <w:footnote w:id="14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Puesto oficial.</w:t>
      </w:r>
    </w:p>
  </w:footnote>
  <w:footnote w:id="15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Puesto con nombre completo oficial que desempeña.</w:t>
      </w:r>
    </w:p>
  </w:footnote>
  <w:footnote w:id="16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17">
    <w:p w:rsidR="007C0441" w:rsidRPr="00067CDF" w:rsidRDefault="00C82B04">
      <w:pPr>
        <w:pStyle w:val="Textonotapie"/>
        <w:rPr>
          <w:rFonts w:ascii="Arial" w:hAnsi="Arial" w:cs="Arial"/>
          <w:sz w:val="16"/>
          <w:szCs w:val="16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Titular del Centro Universitario o entidad de la re</w:t>
      </w:r>
      <w:r w:rsidR="00067CDF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 universitaria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79E" w:rsidRPr="008F5C7B" w:rsidRDefault="008B279E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>
      <w:rPr>
        <w:rFonts w:ascii="Trajan Pro" w:hAnsi="Trajan Pro"/>
        <w:color w:val="3D4041"/>
      </w:rPr>
      <w:t xml:space="preserve">   [doble </w:t>
    </w:r>
    <w:proofErr w:type="spellStart"/>
    <w:r>
      <w:rPr>
        <w:rFonts w:ascii="Trajan Pro" w:hAnsi="Trajan Pro"/>
        <w:color w:val="3D4041"/>
      </w:rPr>
      <w:t>click</w:t>
    </w:r>
    <w:proofErr w:type="spellEnd"/>
    <w:r>
      <w:rPr>
        <w:rFonts w:ascii="Trajan Pro" w:hAnsi="Trajan Pro"/>
        <w:color w:val="3D4041"/>
      </w:rPr>
      <w:t xml:space="preserve"> para editar]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8B279E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65DA"/>
    <w:multiLevelType w:val="hybridMultilevel"/>
    <w:tmpl w:val="FB64DBEC"/>
    <w:lvl w:ilvl="0" w:tplc="89A28888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  <w:sz w:val="16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3496F"/>
    <w:rsid w:val="00067CDF"/>
    <w:rsid w:val="000853DE"/>
    <w:rsid w:val="000B57ED"/>
    <w:rsid w:val="000F3BA0"/>
    <w:rsid w:val="00102958"/>
    <w:rsid w:val="001156BC"/>
    <w:rsid w:val="00130737"/>
    <w:rsid w:val="001661C2"/>
    <w:rsid w:val="00167C7F"/>
    <w:rsid w:val="001761C1"/>
    <w:rsid w:val="003247B8"/>
    <w:rsid w:val="0036245A"/>
    <w:rsid w:val="00390EA1"/>
    <w:rsid w:val="00397519"/>
    <w:rsid w:val="003A1B54"/>
    <w:rsid w:val="003D7ACB"/>
    <w:rsid w:val="00445FE2"/>
    <w:rsid w:val="004B45DF"/>
    <w:rsid w:val="004D3722"/>
    <w:rsid w:val="004F7585"/>
    <w:rsid w:val="0053219D"/>
    <w:rsid w:val="005427BF"/>
    <w:rsid w:val="005712D3"/>
    <w:rsid w:val="005A5B6A"/>
    <w:rsid w:val="005B714E"/>
    <w:rsid w:val="00644206"/>
    <w:rsid w:val="006472B2"/>
    <w:rsid w:val="00656E32"/>
    <w:rsid w:val="00661CE4"/>
    <w:rsid w:val="00672194"/>
    <w:rsid w:val="007519AF"/>
    <w:rsid w:val="00781121"/>
    <w:rsid w:val="007B13D2"/>
    <w:rsid w:val="007C0441"/>
    <w:rsid w:val="007E120A"/>
    <w:rsid w:val="007F2893"/>
    <w:rsid w:val="00816FF1"/>
    <w:rsid w:val="00856184"/>
    <w:rsid w:val="00863540"/>
    <w:rsid w:val="00880385"/>
    <w:rsid w:val="008A15FE"/>
    <w:rsid w:val="008B1F56"/>
    <w:rsid w:val="008B279E"/>
    <w:rsid w:val="008C0475"/>
    <w:rsid w:val="008E4059"/>
    <w:rsid w:val="008F5C7B"/>
    <w:rsid w:val="0090423A"/>
    <w:rsid w:val="009D1F7B"/>
    <w:rsid w:val="00A163C5"/>
    <w:rsid w:val="00A20E10"/>
    <w:rsid w:val="00A87353"/>
    <w:rsid w:val="00AC559F"/>
    <w:rsid w:val="00B05152"/>
    <w:rsid w:val="00B17B89"/>
    <w:rsid w:val="00B50D2B"/>
    <w:rsid w:val="00B54B38"/>
    <w:rsid w:val="00B82271"/>
    <w:rsid w:val="00BB4D18"/>
    <w:rsid w:val="00BF03DF"/>
    <w:rsid w:val="00C82B04"/>
    <w:rsid w:val="00C83E24"/>
    <w:rsid w:val="00CA777E"/>
    <w:rsid w:val="00CD0629"/>
    <w:rsid w:val="00CF49C2"/>
    <w:rsid w:val="00D14226"/>
    <w:rsid w:val="00D26C53"/>
    <w:rsid w:val="00D669AE"/>
    <w:rsid w:val="00D73754"/>
    <w:rsid w:val="00D772EE"/>
    <w:rsid w:val="00E13A5B"/>
    <w:rsid w:val="00E37127"/>
    <w:rsid w:val="00E608A0"/>
    <w:rsid w:val="00E829F8"/>
    <w:rsid w:val="00E93EE1"/>
    <w:rsid w:val="00EA6C17"/>
    <w:rsid w:val="00F00202"/>
    <w:rsid w:val="00F375BF"/>
    <w:rsid w:val="00F5658D"/>
    <w:rsid w:val="00FA7CE4"/>
    <w:rsid w:val="00FB34A5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06A58C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83E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73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73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735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06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0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dm.udg.mx/libro/manual/5-tramites-adua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AE40-9298-4A57-A598-FBAF785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MERCANCIAS.dotx</Template>
  <TotalTime>189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Nestor Javier Navarro Diéguez</dc:creator>
  <cp:lastModifiedBy>Christian Nestor Javier Navarro Diéguez</cp:lastModifiedBy>
  <cp:revision>20</cp:revision>
  <cp:lastPrinted>2018-05-29T21:18:00Z</cp:lastPrinted>
  <dcterms:created xsi:type="dcterms:W3CDTF">2018-05-21T20:57:00Z</dcterms:created>
  <dcterms:modified xsi:type="dcterms:W3CDTF">2019-04-09T22:22:00Z</dcterms:modified>
</cp:coreProperties>
</file>