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32" w:rsidRDefault="003D1B32" w:rsidP="003D1B32">
      <w:pPr>
        <w:spacing w:line="240" w:lineRule="auto"/>
        <w:jc w:val="both"/>
        <w:rPr>
          <w:rFonts w:ascii="Arial" w:hAnsi="Arial" w:cs="Arial"/>
          <w:b/>
        </w:rPr>
      </w:pPr>
    </w:p>
    <w:p w:rsidR="003D1B32" w:rsidRPr="000E4538" w:rsidRDefault="003D1B32" w:rsidP="003D1B3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Carmen Enedina Rodrí</w:t>
      </w:r>
      <w:r w:rsidRPr="000E4538">
        <w:rPr>
          <w:rFonts w:ascii="Arial" w:hAnsi="Arial" w:cs="Arial"/>
          <w:b/>
        </w:rPr>
        <w:t>guez Armenta</w:t>
      </w:r>
    </w:p>
    <w:p w:rsidR="003D1B32" w:rsidRPr="004F3A9D" w:rsidRDefault="003D1B32" w:rsidP="003D1B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Coordinadora General A</w:t>
      </w:r>
      <w:r w:rsidRPr="004F3A9D">
        <w:rPr>
          <w:rFonts w:ascii="Arial" w:hAnsi="Arial" w:cs="Arial"/>
        </w:rPr>
        <w:t>dministrativa</w:t>
      </w:r>
    </w:p>
    <w:p w:rsidR="003D1B32" w:rsidRPr="004F3A9D" w:rsidRDefault="003D1B32" w:rsidP="003D1B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F3A9D">
        <w:rPr>
          <w:rFonts w:ascii="Arial" w:hAnsi="Arial" w:cs="Arial"/>
        </w:rPr>
        <w:t xml:space="preserve"> r e s e n t e</w:t>
      </w:r>
    </w:p>
    <w:p w:rsidR="003D1B32" w:rsidRDefault="003D1B32" w:rsidP="003D1B32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At´n</w:t>
      </w:r>
      <w:proofErr w:type="spellEnd"/>
      <w:r>
        <w:rPr>
          <w:rFonts w:ascii="Arial" w:hAnsi="Arial" w:cs="Arial"/>
        </w:rPr>
        <w:t>: Ing. Esteban S</w:t>
      </w:r>
      <w:r w:rsidRPr="004F3A9D">
        <w:rPr>
          <w:rFonts w:ascii="Arial" w:hAnsi="Arial" w:cs="Arial"/>
        </w:rPr>
        <w:t>eg</w:t>
      </w:r>
      <w:r>
        <w:rPr>
          <w:rFonts w:ascii="Arial" w:hAnsi="Arial" w:cs="Arial"/>
        </w:rPr>
        <w:t>ura E</w:t>
      </w:r>
      <w:r w:rsidRPr="004F3A9D">
        <w:rPr>
          <w:rFonts w:ascii="Arial" w:hAnsi="Arial" w:cs="Arial"/>
        </w:rPr>
        <w:t>strada</w:t>
      </w:r>
    </w:p>
    <w:p w:rsidR="003D1B32" w:rsidRDefault="003D1B32" w:rsidP="003D1B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Coordinador de Servicios Generales de la A</w:t>
      </w:r>
      <w:r w:rsidRPr="004F3A9D">
        <w:rPr>
          <w:rFonts w:ascii="Arial" w:hAnsi="Arial" w:cs="Arial"/>
        </w:rPr>
        <w:t>dministración</w:t>
      </w:r>
      <w:r>
        <w:rPr>
          <w:rFonts w:ascii="Arial" w:hAnsi="Arial" w:cs="Arial"/>
        </w:rPr>
        <w:t xml:space="preserve"> G</w:t>
      </w:r>
      <w:r w:rsidRPr="004F3A9D">
        <w:rPr>
          <w:rFonts w:ascii="Arial" w:hAnsi="Arial" w:cs="Arial"/>
        </w:rPr>
        <w:t>eneral</w:t>
      </w:r>
    </w:p>
    <w:p w:rsidR="003D1B32" w:rsidRPr="004F3A9D" w:rsidRDefault="003D1B32" w:rsidP="003D1B32">
      <w:pPr>
        <w:spacing w:after="0" w:line="240" w:lineRule="auto"/>
        <w:jc w:val="right"/>
        <w:rPr>
          <w:rFonts w:ascii="Arial" w:hAnsi="Arial" w:cs="Arial"/>
        </w:rPr>
      </w:pPr>
    </w:p>
    <w:p w:rsidR="003D1B32" w:rsidRDefault="003D1B32" w:rsidP="003D1B32">
      <w:pPr>
        <w:spacing w:line="240" w:lineRule="auto"/>
        <w:jc w:val="both"/>
        <w:rPr>
          <w:rFonts w:ascii="Arial" w:hAnsi="Arial" w:cs="Arial"/>
        </w:rPr>
      </w:pPr>
      <w:r w:rsidRPr="004F3A9D">
        <w:rPr>
          <w:rFonts w:ascii="Arial" w:hAnsi="Arial" w:cs="Arial"/>
        </w:rPr>
        <w:t>Con fundamento en el Dictamen II/2009/162, y de conformidad a lo establecido en los artículos 49-G y 49-C del Reglamento de Obras y Servicios Relacionados con las mismas de la Universidad de Guadalajara, me permito solicitar a usted, en su carácter de Presidente del Comité Revisor, sea presentado el expediente que contiene las propuestas del Concurso y/o Licitación No…, refere</w:t>
      </w:r>
      <w:r>
        <w:rPr>
          <w:rFonts w:ascii="Arial" w:hAnsi="Arial" w:cs="Arial"/>
        </w:rPr>
        <w:t>nte a la obra: “Construcción de…</w:t>
      </w:r>
      <w:r w:rsidRPr="004F3A9D">
        <w:rPr>
          <w:rFonts w:ascii="Arial" w:hAnsi="Arial" w:cs="Arial"/>
        </w:rPr>
        <w:t>”.</w:t>
      </w:r>
    </w:p>
    <w:p w:rsidR="003D1B32" w:rsidRDefault="003D1B32" w:rsidP="003D1B3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correspondiente revisión por parte del Comité Revisor, expediente que consta de los documentos que se enlistan a continuación:</w:t>
      </w:r>
    </w:p>
    <w:p w:rsidR="003D1B32" w:rsidRPr="004F3A9D" w:rsidRDefault="003D1B32" w:rsidP="003D1B32">
      <w:pPr>
        <w:jc w:val="both"/>
        <w:rPr>
          <w:rFonts w:ascii="Arial" w:hAnsi="Arial" w:cs="Arial"/>
        </w:rPr>
      </w:pPr>
      <w:r w:rsidRPr="004F3A9D">
        <w:rPr>
          <w:rFonts w:ascii="Arial" w:hAnsi="Arial" w:cs="Arial"/>
        </w:rPr>
        <w:t xml:space="preserve">1.-) </w:t>
      </w:r>
      <w:r>
        <w:rPr>
          <w:rFonts w:ascii="Arial" w:hAnsi="Arial" w:cs="Arial"/>
        </w:rPr>
        <w:t>V</w:t>
      </w:r>
      <w:r w:rsidRPr="004F3A9D">
        <w:rPr>
          <w:rFonts w:ascii="Arial" w:hAnsi="Arial" w:cs="Arial"/>
        </w:rPr>
        <w:t>alidación</w:t>
      </w:r>
      <w:r>
        <w:rPr>
          <w:rFonts w:ascii="Arial" w:hAnsi="Arial" w:cs="Arial"/>
        </w:rPr>
        <w:t xml:space="preserve"> de la obra, documento que consta de…No. de hojas.</w:t>
      </w:r>
    </w:p>
    <w:p w:rsidR="003D1B32" w:rsidRDefault="003D1B32" w:rsidP="003D1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2.-) Listado de </w:t>
      </w:r>
      <w:r w:rsidRPr="004F3A9D">
        <w:rPr>
          <w:rFonts w:ascii="Arial" w:hAnsi="Arial" w:cs="Arial"/>
        </w:rPr>
        <w:t xml:space="preserve">costos de insumos </w:t>
      </w:r>
      <w:r>
        <w:rPr>
          <w:rFonts w:ascii="Arial" w:hAnsi="Arial" w:cs="Arial"/>
        </w:rPr>
        <w:t xml:space="preserve">con precios de mercado, documento que consta </w:t>
      </w:r>
    </w:p>
    <w:p w:rsidR="003D1B32" w:rsidRPr="004F3A9D" w:rsidRDefault="003D1B32" w:rsidP="003D1B3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de…</w:t>
      </w:r>
      <w:proofErr w:type="gramEnd"/>
      <w:r>
        <w:rPr>
          <w:rFonts w:ascii="Arial" w:hAnsi="Arial" w:cs="Arial"/>
        </w:rPr>
        <w:t>No…d</w:t>
      </w:r>
      <w:r>
        <w:rPr>
          <w:rFonts w:ascii="Arial" w:hAnsi="Arial" w:cs="Arial"/>
        </w:rPr>
        <w:t>e hojas.</w:t>
      </w:r>
    </w:p>
    <w:p w:rsidR="003D1B32" w:rsidRPr="004F3A9D" w:rsidRDefault="003D1B32" w:rsidP="003D1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3.-) D</w:t>
      </w:r>
      <w:r w:rsidRPr="004F3A9D">
        <w:rPr>
          <w:rFonts w:ascii="Arial" w:hAnsi="Arial" w:cs="Arial"/>
        </w:rPr>
        <w:t>ictamen técnico</w:t>
      </w:r>
      <w:r>
        <w:rPr>
          <w:rFonts w:ascii="Arial" w:hAnsi="Arial" w:cs="Arial"/>
        </w:rPr>
        <w:t xml:space="preserve"> derivado de la revisión y evaluación de propuestas, documento que consta de…No. de hojas.</w:t>
      </w:r>
    </w:p>
    <w:p w:rsidR="003D1B32" w:rsidRDefault="003D1B32" w:rsidP="003D1B32">
      <w:pPr>
        <w:jc w:val="both"/>
        <w:rPr>
          <w:rFonts w:ascii="Arial" w:hAnsi="Arial" w:cs="Arial"/>
        </w:rPr>
      </w:pPr>
      <w:r w:rsidRPr="004F3A9D">
        <w:rPr>
          <w:rFonts w:ascii="Arial" w:hAnsi="Arial" w:cs="Arial"/>
        </w:rPr>
        <w:t xml:space="preserve">4.-) </w:t>
      </w:r>
      <w:r>
        <w:rPr>
          <w:rFonts w:ascii="Arial" w:hAnsi="Arial" w:cs="Arial"/>
        </w:rPr>
        <w:t>Expediente Original de la propuesta de</w:t>
      </w:r>
      <w:r w:rsidRPr="004F3A9D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empresa </w:t>
      </w:r>
      <w:r w:rsidRPr="004F3A9D">
        <w:rPr>
          <w:rFonts w:ascii="Arial" w:hAnsi="Arial" w:cs="Arial"/>
        </w:rPr>
        <w:t>que se pretende asignar</w:t>
      </w:r>
      <w:r>
        <w:rPr>
          <w:rFonts w:ascii="Arial" w:hAnsi="Arial" w:cs="Arial"/>
        </w:rPr>
        <w:t xml:space="preserve"> ABC, S.A. de C.V., expediente que consta de los documentos solicitados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1B32" w:rsidTr="002A7F44"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</w:t>
            </w:r>
          </w:p>
        </w:tc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hojas</w:t>
            </w:r>
          </w:p>
        </w:tc>
      </w:tr>
      <w:tr w:rsidR="003D1B32" w:rsidTr="002A7F44"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1</w:t>
            </w:r>
          </w:p>
        </w:tc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D1B32" w:rsidTr="002A7F44"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2</w:t>
            </w:r>
          </w:p>
        </w:tc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3D1B32" w:rsidRPr="004F3A9D" w:rsidRDefault="003D1B32" w:rsidP="003D1B32">
      <w:pPr>
        <w:jc w:val="both"/>
        <w:rPr>
          <w:rFonts w:ascii="Arial" w:hAnsi="Arial" w:cs="Arial"/>
        </w:rPr>
      </w:pPr>
    </w:p>
    <w:p w:rsidR="003D1B32" w:rsidRDefault="003D1B32" w:rsidP="003D1B32">
      <w:pPr>
        <w:jc w:val="both"/>
        <w:rPr>
          <w:rFonts w:ascii="Arial" w:hAnsi="Arial" w:cs="Arial"/>
        </w:rPr>
      </w:pPr>
      <w:r w:rsidRPr="004F3A9D">
        <w:rPr>
          <w:rFonts w:ascii="Arial" w:hAnsi="Arial" w:cs="Arial"/>
        </w:rPr>
        <w:t xml:space="preserve">5.-) </w:t>
      </w:r>
      <w:r>
        <w:rPr>
          <w:rFonts w:ascii="Arial" w:hAnsi="Arial" w:cs="Arial"/>
        </w:rPr>
        <w:t>Expediente Original de las propuestas evaluadas con monto inferior (en caso de que sean desechadas), empresa DEF, S.A. de C.V.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1B32" w:rsidTr="002A7F44"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</w:t>
            </w:r>
          </w:p>
        </w:tc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hojas</w:t>
            </w:r>
          </w:p>
        </w:tc>
      </w:tr>
      <w:tr w:rsidR="003D1B32" w:rsidTr="002A7F44"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1</w:t>
            </w:r>
          </w:p>
        </w:tc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D1B32" w:rsidTr="002A7F44"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2</w:t>
            </w:r>
          </w:p>
        </w:tc>
        <w:tc>
          <w:tcPr>
            <w:tcW w:w="4414" w:type="dxa"/>
          </w:tcPr>
          <w:p w:rsidR="003D1B32" w:rsidRDefault="003D1B32" w:rsidP="002A7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3D1B32" w:rsidRPr="004F3A9D" w:rsidRDefault="003D1B32" w:rsidP="003D1B32">
      <w:pPr>
        <w:jc w:val="both"/>
        <w:rPr>
          <w:rFonts w:ascii="Arial" w:hAnsi="Arial" w:cs="Arial"/>
        </w:rPr>
      </w:pPr>
    </w:p>
    <w:p w:rsidR="003D1B32" w:rsidRDefault="003D1B32" w:rsidP="003D1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6.-) C</w:t>
      </w:r>
      <w:r w:rsidRPr="004F3A9D">
        <w:rPr>
          <w:rFonts w:ascii="Arial" w:hAnsi="Arial" w:cs="Arial"/>
        </w:rPr>
        <w:t>onvocatoria</w:t>
      </w:r>
      <w:r>
        <w:rPr>
          <w:rFonts w:ascii="Arial" w:hAnsi="Arial" w:cs="Arial"/>
        </w:rPr>
        <w:t xml:space="preserve"> (en caso de licitación pública</w:t>
      </w:r>
      <w:r>
        <w:rPr>
          <w:rFonts w:ascii="Arial" w:hAnsi="Arial" w:cs="Arial"/>
        </w:rPr>
        <w:t>)… 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 hojas.</w:t>
      </w:r>
    </w:p>
    <w:p w:rsidR="003D1B32" w:rsidRDefault="003D1B32" w:rsidP="003D1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7.-) Invitaciones a contratistas (en caso de concurso)…No. de hojas.</w:t>
      </w:r>
    </w:p>
    <w:p w:rsidR="003D1B32" w:rsidRPr="004F3A9D" w:rsidRDefault="003D1B32" w:rsidP="003D1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8.-) Bases de (Concurso, Licitación)… No. de hojas.</w:t>
      </w:r>
    </w:p>
    <w:p w:rsidR="003D1B32" w:rsidRPr="004F3A9D" w:rsidRDefault="003D1B32" w:rsidP="003D1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9.-) A</w:t>
      </w:r>
      <w:r w:rsidRPr="004F3A9D">
        <w:rPr>
          <w:rFonts w:ascii="Arial" w:hAnsi="Arial" w:cs="Arial"/>
        </w:rPr>
        <w:t>cta de presentación y apertura de propuestas</w:t>
      </w:r>
      <w:r>
        <w:rPr>
          <w:rFonts w:ascii="Arial" w:hAnsi="Arial" w:cs="Arial"/>
        </w:rPr>
        <w:t>…No. de hojas.</w:t>
      </w:r>
    </w:p>
    <w:p w:rsidR="003D1B32" w:rsidRPr="004F3A9D" w:rsidRDefault="003D1B32" w:rsidP="003D1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10.-) F</w:t>
      </w:r>
      <w:r w:rsidRPr="004F3A9D">
        <w:rPr>
          <w:rFonts w:ascii="Arial" w:hAnsi="Arial" w:cs="Arial"/>
        </w:rPr>
        <w:t>icha técnica</w:t>
      </w:r>
      <w:r>
        <w:rPr>
          <w:rFonts w:ascii="Arial" w:hAnsi="Arial" w:cs="Arial"/>
        </w:rPr>
        <w:t xml:space="preserve"> descriptiva de la obra</w:t>
      </w:r>
      <w:r w:rsidRPr="004F3A9D">
        <w:rPr>
          <w:rFonts w:ascii="Arial" w:hAnsi="Arial" w:cs="Arial"/>
        </w:rPr>
        <w:t xml:space="preserve"> y planos</w:t>
      </w:r>
      <w:r>
        <w:rPr>
          <w:rFonts w:ascii="Arial" w:hAnsi="Arial" w:cs="Arial"/>
        </w:rPr>
        <w:t xml:space="preserve"> (2 en tamaño carta), documento que consta de……………………………………………………………………………..  No. de hojas.</w:t>
      </w:r>
    </w:p>
    <w:p w:rsidR="003D1B32" w:rsidRDefault="003D1B32" w:rsidP="003D1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4F3A9D">
        <w:rPr>
          <w:rFonts w:ascii="Arial" w:hAnsi="Arial" w:cs="Arial"/>
        </w:rPr>
        <w:t>-)</w:t>
      </w:r>
      <w:r>
        <w:rPr>
          <w:rFonts w:ascii="Arial" w:hAnsi="Arial" w:cs="Arial"/>
        </w:rPr>
        <w:t xml:space="preserve"> Documento que avala</w:t>
      </w:r>
      <w:r w:rsidRPr="004F3A9D">
        <w:rPr>
          <w:rFonts w:ascii="Arial" w:hAnsi="Arial" w:cs="Arial"/>
        </w:rPr>
        <w:t xml:space="preserve"> la partida presupuestal</w:t>
      </w:r>
      <w:r>
        <w:rPr>
          <w:rFonts w:ascii="Arial" w:hAnsi="Arial" w:cs="Arial"/>
        </w:rPr>
        <w:t>……………………………… No. de hojas.</w:t>
      </w:r>
    </w:p>
    <w:p w:rsidR="003D1B32" w:rsidRDefault="003D1B32" w:rsidP="003D1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 a efecto de que se sirva emitir la opinión técnica correspondiente en el plazo establecido de conformidad al artículo 49-H del referido reglamento y estar en condiciones de presentarlo ante el Comité de Compras y Adquisiciones del Centro Universitario…</w:t>
      </w:r>
      <w:r>
        <w:rPr>
          <w:rFonts w:ascii="Arial" w:hAnsi="Arial" w:cs="Arial"/>
        </w:rPr>
        <w:t>y Sistema…</w:t>
      </w:r>
    </w:p>
    <w:p w:rsidR="003D1B32" w:rsidRDefault="003D1B32" w:rsidP="003D1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 mismo modo con fundamento en lo establecido en el párrafo penúltimo del artículo 49-B, del citado reglamento, se solicita nos notifique la fecha y la hora de la sesión del Comité Revisor, con el objeto de estar presente y poder participar a nivel informativo y dar cumplimiento con lo establecido.</w:t>
      </w:r>
    </w:p>
    <w:p w:rsidR="003D1B32" w:rsidRDefault="003D1B32" w:rsidP="003D1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 agradezco de antemano la atención al presente.</w:t>
      </w:r>
    </w:p>
    <w:p w:rsidR="003D1B32" w:rsidRDefault="003D1B32" w:rsidP="003D1B32">
      <w:pPr>
        <w:jc w:val="both"/>
        <w:rPr>
          <w:rFonts w:ascii="Arial" w:hAnsi="Arial" w:cs="Arial"/>
        </w:rPr>
      </w:pPr>
    </w:p>
    <w:p w:rsidR="003D1B32" w:rsidRDefault="003D1B32" w:rsidP="003D1B3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:rsidR="003D1B32" w:rsidRPr="003D1B32" w:rsidRDefault="003D1B32" w:rsidP="003D1B32">
      <w:pPr>
        <w:spacing w:after="0"/>
        <w:jc w:val="center"/>
        <w:rPr>
          <w:rFonts w:ascii="Arial" w:hAnsi="Arial" w:cs="Arial"/>
          <w:b/>
        </w:rPr>
      </w:pPr>
      <w:r w:rsidRPr="003D1B32">
        <w:rPr>
          <w:rFonts w:ascii="Arial" w:hAnsi="Arial" w:cs="Arial"/>
          <w:b/>
        </w:rPr>
        <w:t>“Piensa y Trabaja”</w:t>
      </w:r>
    </w:p>
    <w:p w:rsidR="003D1B32" w:rsidRDefault="003D1B32" w:rsidP="003D1B3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Lugar, Jalisco, Día/Mes/Año</w:t>
      </w:r>
    </w:p>
    <w:p w:rsidR="003D1B32" w:rsidRDefault="003D1B32" w:rsidP="003D1B32">
      <w:pPr>
        <w:jc w:val="center"/>
        <w:rPr>
          <w:rFonts w:ascii="Arial" w:hAnsi="Arial" w:cs="Arial"/>
        </w:rPr>
      </w:pPr>
    </w:p>
    <w:p w:rsidR="003D1B32" w:rsidRDefault="003D1B32" w:rsidP="003D1B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Coordinador de Servicios Generales de…</w:t>
      </w:r>
      <w:r>
        <w:rPr>
          <w:rFonts w:ascii="Arial" w:hAnsi="Arial" w:cs="Arial"/>
        </w:rPr>
        <w:t>(</w:t>
      </w:r>
      <w:bookmarkStart w:id="0" w:name="_GoBack"/>
      <w:bookmarkEnd w:id="0"/>
      <w:r>
        <w:rPr>
          <w:rFonts w:ascii="Arial" w:hAnsi="Arial" w:cs="Arial"/>
        </w:rPr>
        <w:t>DEPENDENCIA)</w:t>
      </w:r>
    </w:p>
    <w:p w:rsidR="003D1B32" w:rsidRDefault="003D1B32" w:rsidP="003D1B32">
      <w:pPr>
        <w:jc w:val="center"/>
        <w:rPr>
          <w:rFonts w:ascii="Arial" w:hAnsi="Arial" w:cs="Arial"/>
        </w:rPr>
      </w:pPr>
    </w:p>
    <w:p w:rsidR="003D1B32" w:rsidRPr="004F3A9D" w:rsidRDefault="003D1B32" w:rsidP="003D1B32">
      <w:pPr>
        <w:jc w:val="both"/>
        <w:rPr>
          <w:rFonts w:ascii="Arial" w:hAnsi="Arial" w:cs="Arial"/>
        </w:rPr>
      </w:pPr>
    </w:p>
    <w:p w:rsidR="00B82271" w:rsidRPr="003D1B32" w:rsidRDefault="00B82271" w:rsidP="003D1B32"/>
    <w:sectPr w:rsidR="00B82271" w:rsidRPr="003D1B32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ED" w:rsidRDefault="001916ED" w:rsidP="003A1B54">
      <w:pPr>
        <w:spacing w:after="0" w:line="240" w:lineRule="auto"/>
      </w:pPr>
      <w:r>
        <w:separator/>
      </w:r>
    </w:p>
  </w:endnote>
  <w:endnote w:type="continuationSeparator" w:id="0">
    <w:p w:rsidR="001916ED" w:rsidRDefault="001916ED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ED" w:rsidRDefault="001916ED" w:rsidP="003A1B54">
      <w:pPr>
        <w:spacing w:after="0" w:line="240" w:lineRule="auto"/>
      </w:pPr>
      <w:r>
        <w:separator/>
      </w:r>
    </w:p>
  </w:footnote>
  <w:footnote w:type="continuationSeparator" w:id="0">
    <w:p w:rsidR="001916ED" w:rsidRDefault="001916ED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1916ED"/>
    <w:rsid w:val="00390EA1"/>
    <w:rsid w:val="003A1B54"/>
    <w:rsid w:val="003D1B32"/>
    <w:rsid w:val="004624A2"/>
    <w:rsid w:val="004B45DF"/>
    <w:rsid w:val="004F7585"/>
    <w:rsid w:val="0053219D"/>
    <w:rsid w:val="00880385"/>
    <w:rsid w:val="008B1F56"/>
    <w:rsid w:val="008E4059"/>
    <w:rsid w:val="008F5C7B"/>
    <w:rsid w:val="009D1F7B"/>
    <w:rsid w:val="00A163C5"/>
    <w:rsid w:val="00B05152"/>
    <w:rsid w:val="00B17B89"/>
    <w:rsid w:val="00B50D2B"/>
    <w:rsid w:val="00B82271"/>
    <w:rsid w:val="00CA777E"/>
    <w:rsid w:val="00D14226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D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1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2</cp:revision>
  <cp:lastPrinted>2013-06-13T17:31:00Z</cp:lastPrinted>
  <dcterms:created xsi:type="dcterms:W3CDTF">2013-06-23T00:16:00Z</dcterms:created>
  <dcterms:modified xsi:type="dcterms:W3CDTF">2013-06-23T00:16:00Z</dcterms:modified>
</cp:coreProperties>
</file>