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E0" w:rsidRPr="008D7DE0" w:rsidRDefault="008D7DE0" w:rsidP="008D7DE0">
      <w:pPr>
        <w:jc w:val="center"/>
        <w:rPr>
          <w:rFonts w:ascii="Tahoma" w:hAnsi="Tahoma" w:cs="Tahoma"/>
          <w:b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ACTA DE LECTURA DE FALLO</w:t>
      </w:r>
    </w:p>
    <w:p w:rsidR="008D7DE0" w:rsidRPr="008D7DE0" w:rsidRDefault="008D7DE0" w:rsidP="008D7DE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CONCURSO:</w:t>
      </w:r>
      <w:r w:rsidRPr="008D7DE0">
        <w:rPr>
          <w:rFonts w:ascii="Tahoma" w:hAnsi="Tahoma" w:cs="Tahoma"/>
          <w:sz w:val="20"/>
          <w:szCs w:val="20"/>
        </w:rPr>
        <w:t xml:space="preserve"> CONC-00_-200_</w:t>
      </w:r>
    </w:p>
    <w:p w:rsidR="008D7DE0" w:rsidRPr="008D7DE0" w:rsidRDefault="008D7DE0" w:rsidP="008D7D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OBRA:</w:t>
      </w:r>
      <w:r w:rsidRPr="008D7D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DESCRIPCIÓ</w:t>
      </w:r>
      <w:r w:rsidRPr="008D7DE0">
        <w:rPr>
          <w:rFonts w:ascii="Tahoma" w:hAnsi="Tahoma" w:cs="Tahoma"/>
          <w:sz w:val="20"/>
          <w:szCs w:val="20"/>
        </w:rPr>
        <w:t>N DE LA OBRA.</w:t>
      </w:r>
    </w:p>
    <w:p w:rsidR="008D7DE0" w:rsidRPr="008D7DE0" w:rsidRDefault="008D7DE0" w:rsidP="008D7DE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7DE0" w:rsidRDefault="008D7DE0" w:rsidP="008D7DE0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 xml:space="preserve">EN LA CIUDAD DE…, JALISCO SIENDO </w:t>
      </w:r>
      <w:r w:rsidRPr="008D7DE0">
        <w:rPr>
          <w:rFonts w:ascii="Tahoma" w:hAnsi="Tahoma" w:cs="Tahoma"/>
          <w:b/>
          <w:sz w:val="20"/>
          <w:szCs w:val="20"/>
        </w:rPr>
        <w:t xml:space="preserve">LAS 10:00 HORAS DEL DÍA __ DE ___ </w:t>
      </w:r>
      <w:proofErr w:type="spellStart"/>
      <w:r w:rsidRPr="008D7DE0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8D7DE0">
        <w:rPr>
          <w:rFonts w:ascii="Tahoma" w:hAnsi="Tahoma" w:cs="Tahoma"/>
          <w:b/>
          <w:sz w:val="20"/>
          <w:szCs w:val="20"/>
        </w:rPr>
        <w:t xml:space="preserve"> 200_,</w:t>
      </w:r>
      <w:r w:rsidRPr="008D7DE0">
        <w:rPr>
          <w:rFonts w:ascii="Tahoma" w:hAnsi="Tahoma" w:cs="Tahoma"/>
          <w:sz w:val="20"/>
          <w:szCs w:val="20"/>
        </w:rPr>
        <w:t xml:space="preserve"> DI</w:t>
      </w:r>
      <w:r>
        <w:rPr>
          <w:rFonts w:ascii="Tahoma" w:hAnsi="Tahoma" w:cs="Tahoma"/>
          <w:sz w:val="20"/>
          <w:szCs w:val="20"/>
        </w:rPr>
        <w:t>Ó</w:t>
      </w:r>
      <w:r w:rsidRPr="008D7DE0">
        <w:rPr>
          <w:rFonts w:ascii="Tahoma" w:hAnsi="Tahoma" w:cs="Tahoma"/>
          <w:sz w:val="20"/>
          <w:szCs w:val="20"/>
        </w:rPr>
        <w:t xml:space="preserve"> INICIO LA REUNIÓN PÚBLICA PARA CELEBRAR EL ACTO DE LECTURA DE FALLO DEL PRESENTE CONCURSO, A LA QUE ASISTEN LAS PERSONAS QUE FIRMAN AL CALCE, REUNIDOS EN </w:t>
      </w:r>
      <w:smartTag w:uri="urn:schemas-microsoft-com:office:smarttags" w:element="PersonName">
        <w:smartTagPr>
          <w:attr w:name="ProductID" w:val="LA SALA DE"/>
        </w:smartTagPr>
        <w:r w:rsidRPr="008D7DE0">
          <w:rPr>
            <w:rFonts w:ascii="Tahoma" w:hAnsi="Tahoma" w:cs="Tahoma"/>
            <w:sz w:val="20"/>
            <w:szCs w:val="20"/>
          </w:rPr>
          <w:t>LA SALA DE</w:t>
        </w:r>
      </w:smartTag>
      <w:r w:rsidRPr="008D7DE0">
        <w:rPr>
          <w:rFonts w:ascii="Tahoma" w:hAnsi="Tahoma" w:cs="Tahoma"/>
          <w:sz w:val="20"/>
          <w:szCs w:val="20"/>
        </w:rPr>
        <w:t xml:space="preserve"> JUNTAS DE LA COORDINACIÓN DE SERVICIOS GENERAL</w:t>
      </w:r>
      <w:r>
        <w:rPr>
          <w:rFonts w:ascii="Tahoma" w:hAnsi="Tahoma" w:cs="Tahoma"/>
          <w:sz w:val="20"/>
          <w:szCs w:val="20"/>
        </w:rPr>
        <w:t>ES DE</w:t>
      </w:r>
      <w:proofErr w:type="gramStart"/>
      <w:r>
        <w:rPr>
          <w:rFonts w:ascii="Tahoma" w:hAnsi="Tahoma" w:cs="Tahoma"/>
          <w:sz w:val="20"/>
          <w:szCs w:val="20"/>
        </w:rPr>
        <w:t>…</w:t>
      </w:r>
      <w:r w:rsidRPr="008D7DE0">
        <w:rPr>
          <w:rFonts w:ascii="Tahoma" w:hAnsi="Tahoma" w:cs="Tahoma"/>
          <w:sz w:val="20"/>
          <w:szCs w:val="20"/>
        </w:rPr>
        <w:t>(</w:t>
      </w:r>
      <w:proofErr w:type="gramEnd"/>
      <w:r w:rsidRPr="008D7DE0">
        <w:rPr>
          <w:rFonts w:ascii="Tahoma" w:hAnsi="Tahoma" w:cs="Tahoma"/>
          <w:sz w:val="20"/>
          <w:szCs w:val="20"/>
        </w:rPr>
        <w:t xml:space="preserve">DEPENDENCIA) SITUADA </w:t>
      </w:r>
    </w:p>
    <w:p w:rsidR="008D7DE0" w:rsidRPr="008D7DE0" w:rsidRDefault="008D7DE0" w:rsidP="008D7DE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</w:t>
      </w:r>
      <w:proofErr w:type="gramStart"/>
      <w:r w:rsidRPr="008D7DE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(</w:t>
      </w:r>
      <w:proofErr w:type="gramEnd"/>
      <w:r w:rsidRPr="008D7DE0">
        <w:rPr>
          <w:rFonts w:ascii="Tahoma" w:hAnsi="Tahoma" w:cs="Tahoma"/>
          <w:sz w:val="20"/>
          <w:szCs w:val="20"/>
        </w:rPr>
        <w:t>DEPENDENCIA) DE LA UNIVERSIDAD DE GUADALAJARA, UBICADO, EN…, JALISCO.</w:t>
      </w:r>
    </w:p>
    <w:p w:rsidR="008D7DE0" w:rsidRPr="008D7DE0" w:rsidRDefault="008D7DE0" w:rsidP="008D7DE0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8D7DE0" w:rsidRPr="008D7DE0" w:rsidRDefault="008D7DE0" w:rsidP="008D7DE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 xml:space="preserve">EL </w:t>
      </w:r>
      <w:r w:rsidRPr="008D7DE0">
        <w:rPr>
          <w:rFonts w:ascii="Tahoma" w:hAnsi="Tahoma" w:cs="Tahoma"/>
          <w:b/>
          <w:sz w:val="20"/>
          <w:szCs w:val="20"/>
        </w:rPr>
        <w:t>NOMBRE DEL RESPONSABLE</w:t>
      </w:r>
      <w:r w:rsidRPr="008D7DE0">
        <w:rPr>
          <w:rFonts w:ascii="Tahoma" w:hAnsi="Tahoma" w:cs="Tahoma"/>
          <w:sz w:val="20"/>
          <w:szCs w:val="20"/>
        </w:rPr>
        <w:t xml:space="preserve"> DEL ÁREA DE COSTOS Y PRESUPUESTOS, DESIGNADO PARA PRESIDIR ESTE ACTO, PROCEDIÓ A LA LECTURA DEL ACTA DE FALLO EMITIDO POR EL COMITÉ GENERAL DE COMPRAS Y ADJUDICACIONES O (COMITÉ DE COMPRAS Y ADQUISICIONES DE LOS CENTROS UNIVERSITARIOS Y SISTEMAS) DE LA UNIVERSIDAD DE GUADA</w:t>
      </w:r>
      <w:r>
        <w:rPr>
          <w:rFonts w:ascii="Tahoma" w:hAnsi="Tahoma" w:cs="Tahoma"/>
          <w:sz w:val="20"/>
          <w:szCs w:val="20"/>
        </w:rPr>
        <w:t>LAJARA, CON BASE EN EL DICTAMEN TÉ</w:t>
      </w:r>
      <w:r w:rsidRPr="008D7DE0">
        <w:rPr>
          <w:rFonts w:ascii="Tahoma" w:hAnsi="Tahoma" w:cs="Tahoma"/>
          <w:sz w:val="20"/>
          <w:szCs w:val="20"/>
        </w:rPr>
        <w:t>CNICO ELABORADO POR LA COORDINACIÓN DE SERVICIOS GENERALES</w:t>
      </w:r>
      <w:r>
        <w:rPr>
          <w:rFonts w:ascii="Tahoma" w:hAnsi="Tahoma" w:cs="Tahoma"/>
          <w:sz w:val="20"/>
          <w:szCs w:val="20"/>
        </w:rPr>
        <w:t xml:space="preserve"> DE</w:t>
      </w:r>
      <w:r w:rsidRPr="008D7DE0">
        <w:rPr>
          <w:rFonts w:ascii="Tahoma" w:hAnsi="Tahoma" w:cs="Tahoma"/>
          <w:sz w:val="20"/>
          <w:szCs w:val="20"/>
        </w:rPr>
        <w:t>…</w:t>
      </w:r>
      <w:r w:rsidRPr="008D7DE0">
        <w:rPr>
          <w:rFonts w:ascii="Tahoma" w:hAnsi="Tahoma" w:cs="Tahoma"/>
          <w:sz w:val="20"/>
          <w:szCs w:val="20"/>
        </w:rPr>
        <w:t xml:space="preserve"> </w:t>
      </w:r>
      <w:r w:rsidRPr="008D7DE0">
        <w:rPr>
          <w:rFonts w:ascii="Tahoma" w:hAnsi="Tahoma" w:cs="Tahoma"/>
          <w:sz w:val="20"/>
          <w:szCs w:val="20"/>
        </w:rPr>
        <w:t>(DEPENDENCIA), EL CUAL SE LLEVÓ A CABO CONFORME A LAS DISPOSICIONES CONTENIDAS EN LAS BASES DEL CONCURSO, ASÍ COMO AL REGLAMENTO DE OBRAS Y SERVICIOS RELACIONADOS CON LAS MISMAS DE LA UNIVERSIDAD DE GUADALAJARA, MISMO QUE PARA FINES DEL CONOCIMIENTO DE LOS INTERESADOS SE REPRODUCE A CONTINUACIÓN.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>FUE RECHAZADA LA SIGUIENTE PROPUESTA: (EN CASO DE HABER RECHAZADOS):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 xml:space="preserve">EMPRESA, S.A. DE C.V., 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 xml:space="preserve">MOTIVO: 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>CON FUNDAMENTO EN EL ARTÍCULO 33 DEL REGLAMENTO DE OBRAS Y SERVICIOS RELACIONADAS CON LAS MISMAS DE LA UNIVERSIDAD DE GUADALAJARA Y LAS CLAÚSULAS 14 Y 15, INCISO (L), POR PRESENTAR PROPUESTA INSOLVENTE.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 xml:space="preserve">LA ADJUDICACIÓN DEL CONTRATO DE OBRA A BASE DE PRECIOS UNITARIOS Y TIEMPO DETERMINADO, CORRESPONDE A LA EMPRESA: 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EMPRESA, S.A. DE C.V.</w:t>
      </w:r>
    </w:p>
    <w:p w:rsidR="008D7DE0" w:rsidRPr="008D7DE0" w:rsidRDefault="008D7DE0" w:rsidP="008D7DE0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POR UN IMPORTE TOTAL DE: $ 0.00 (CERO PESOS/100 M.N.)</w:t>
      </w:r>
    </w:p>
    <w:p w:rsidR="008D7DE0" w:rsidRPr="008D7DE0" w:rsidRDefault="008D7DE0" w:rsidP="008D7DE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DE</w:t>
      </w:r>
      <w:proofErr w:type="gramStart"/>
      <w:r w:rsidRPr="008D7DE0">
        <w:rPr>
          <w:rFonts w:ascii="Tahoma" w:hAnsi="Tahoma" w:cs="Tahoma"/>
          <w:sz w:val="20"/>
          <w:szCs w:val="20"/>
        </w:rPr>
        <w:t>…</w:t>
      </w:r>
      <w:bookmarkStart w:id="0" w:name="_GoBack"/>
      <w:bookmarkEnd w:id="0"/>
      <w:r w:rsidRPr="008D7DE0">
        <w:rPr>
          <w:rFonts w:ascii="Tahoma" w:hAnsi="Tahoma" w:cs="Tahoma"/>
          <w:sz w:val="20"/>
          <w:szCs w:val="20"/>
        </w:rPr>
        <w:t>(</w:t>
      </w:r>
      <w:proofErr w:type="gramEnd"/>
      <w:r w:rsidRPr="008D7DE0">
        <w:rPr>
          <w:rFonts w:ascii="Tahoma" w:hAnsi="Tahoma" w:cs="Tahoma"/>
          <w:sz w:val="20"/>
          <w:szCs w:val="20"/>
        </w:rPr>
        <w:t>DEPENDENCIA) Y GARANTIZAR SATISFACTORIAMENTE EL CUMPLIMIENTO DE LAS OBLIGACIONES RESPECTIVAS Y HABER PRESENTADO LA PROPOSICIÓN TÉCNICA Y ECONÓMICA SOLVENTE Y CUYO PRECIO ES EL MÁS BAJO.</w:t>
      </w:r>
    </w:p>
    <w:p w:rsidR="008D7DE0" w:rsidRPr="008D7DE0" w:rsidRDefault="008D7DE0" w:rsidP="008D7DE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t>UNA VEZ DADA LECTURA AL FALLO, FIRMAN LA PRESENTE LOS ASISTENTES QUE QUISIERON HACERLO.</w:t>
      </w:r>
      <w:r w:rsidRPr="008D7DE0">
        <w:rPr>
          <w:rFonts w:ascii="Tahoma" w:hAnsi="Tahoma" w:cs="Tahoma"/>
          <w:sz w:val="20"/>
          <w:szCs w:val="20"/>
        </w:rPr>
        <w:tab/>
      </w:r>
    </w:p>
    <w:p w:rsidR="008D7DE0" w:rsidRPr="008D7DE0" w:rsidRDefault="008D7DE0" w:rsidP="008D7DE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D7DE0">
        <w:rPr>
          <w:rFonts w:ascii="Tahoma" w:hAnsi="Tahoma" w:cs="Tahoma"/>
          <w:sz w:val="20"/>
          <w:szCs w:val="20"/>
        </w:rPr>
        <w:lastRenderedPageBreak/>
        <w:tab/>
      </w:r>
    </w:p>
    <w:p w:rsidR="008D7DE0" w:rsidRPr="008D7DE0" w:rsidRDefault="008D7DE0" w:rsidP="008D7DE0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POR LAS EMPRESAS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961"/>
        <w:gridCol w:w="4015"/>
      </w:tblGrid>
      <w:tr w:rsidR="008D7DE0" w:rsidRPr="008D7DE0" w:rsidTr="008D7DE0">
        <w:trPr>
          <w:trHeight w:val="280"/>
          <w:jc w:val="center"/>
        </w:trPr>
        <w:tc>
          <w:tcPr>
            <w:tcW w:w="517" w:type="dxa"/>
            <w:shd w:val="clear" w:color="auto" w:fill="D9D9D9"/>
            <w:vAlign w:val="center"/>
          </w:tcPr>
          <w:p w:rsidR="008D7DE0" w:rsidRPr="008D7DE0" w:rsidRDefault="008D7DE0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7DE0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D7DE0" w:rsidRPr="008D7DE0" w:rsidRDefault="008D7DE0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7DE0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4015" w:type="dxa"/>
            <w:shd w:val="clear" w:color="auto" w:fill="D9D9D9"/>
            <w:vAlign w:val="center"/>
          </w:tcPr>
          <w:p w:rsidR="008D7DE0" w:rsidRPr="008D7DE0" w:rsidRDefault="008D7DE0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7DE0">
              <w:rPr>
                <w:rFonts w:ascii="Tahoma" w:hAnsi="Tahoma" w:cs="Tahoma"/>
                <w:b/>
                <w:sz w:val="16"/>
                <w:szCs w:val="16"/>
              </w:rPr>
              <w:t>NOMBRE Y FIRMA</w:t>
            </w:r>
          </w:p>
        </w:tc>
      </w:tr>
      <w:tr w:rsidR="008D7DE0" w:rsidRPr="008D7DE0" w:rsidTr="008D7DE0">
        <w:trPr>
          <w:jc w:val="center"/>
        </w:trPr>
        <w:tc>
          <w:tcPr>
            <w:tcW w:w="517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D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5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DE0" w:rsidRPr="008D7DE0" w:rsidTr="008D7DE0">
        <w:trPr>
          <w:jc w:val="center"/>
        </w:trPr>
        <w:tc>
          <w:tcPr>
            <w:tcW w:w="517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D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5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DE0" w:rsidRPr="008D7DE0" w:rsidTr="008D7DE0">
        <w:trPr>
          <w:jc w:val="center"/>
        </w:trPr>
        <w:tc>
          <w:tcPr>
            <w:tcW w:w="517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D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D7DE0" w:rsidRPr="008D7DE0" w:rsidRDefault="008D7DE0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15" w:type="dxa"/>
          </w:tcPr>
          <w:p w:rsidR="008D7DE0" w:rsidRPr="008D7DE0" w:rsidRDefault="008D7DE0" w:rsidP="002A7F4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DE0" w:rsidRPr="008D7DE0" w:rsidRDefault="008D7DE0" w:rsidP="008D7DE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7DE0" w:rsidRPr="008D7DE0" w:rsidRDefault="008D7DE0" w:rsidP="008D7DE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7DE0">
        <w:rPr>
          <w:rFonts w:ascii="Tahoma" w:hAnsi="Tahoma" w:cs="Tahoma"/>
          <w:b/>
          <w:sz w:val="20"/>
          <w:szCs w:val="20"/>
        </w:rPr>
        <w:t>POR LA UNIVERSIDAD DE GUADALAJARA</w:t>
      </w:r>
    </w:p>
    <w:tbl>
      <w:tblPr>
        <w:tblW w:w="6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</w:tblGrid>
      <w:tr w:rsidR="008D7DE0" w:rsidRPr="008D7DE0" w:rsidTr="008D7DE0">
        <w:trPr>
          <w:trHeight w:val="962"/>
          <w:jc w:val="center"/>
        </w:trPr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</w:tcPr>
          <w:p w:rsidR="008D7DE0" w:rsidRPr="008D7DE0" w:rsidRDefault="008D7DE0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DE0" w:rsidRPr="008D7DE0" w:rsidRDefault="008D7DE0" w:rsidP="002A7F4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DE0" w:rsidRPr="008D7DE0" w:rsidRDefault="008D7DE0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DE0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8D7DE0" w:rsidRPr="008D7DE0" w:rsidRDefault="008D7DE0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DE0">
              <w:rPr>
                <w:rFonts w:ascii="Tahoma" w:hAnsi="Tahoma" w:cs="Tahoma"/>
                <w:sz w:val="20"/>
                <w:szCs w:val="20"/>
              </w:rPr>
              <w:t>RESPONSABLE DEL AREA DE COSTOS Y PRESUPUESTOS</w:t>
            </w:r>
          </w:p>
          <w:p w:rsidR="008D7DE0" w:rsidRPr="008D7DE0" w:rsidRDefault="008D7DE0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COORDINACIÓ</w:t>
            </w:r>
            <w:r w:rsidRPr="008D7DE0">
              <w:rPr>
                <w:rFonts w:ascii="Tahoma" w:hAnsi="Tahoma" w:cs="Tahoma"/>
                <w:sz w:val="20"/>
                <w:szCs w:val="20"/>
              </w:rPr>
              <w:t>N DE SERVICIOS GENERALES DE…….(DEPENDENCIA)</w:t>
            </w:r>
          </w:p>
          <w:p w:rsidR="008D7DE0" w:rsidRPr="008D7DE0" w:rsidRDefault="008D7DE0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2271" w:rsidRPr="008D7DE0" w:rsidRDefault="00B82271" w:rsidP="008D7DE0">
      <w:pPr>
        <w:jc w:val="center"/>
        <w:rPr>
          <w:rFonts w:ascii="Tahoma" w:hAnsi="Tahoma" w:cs="Tahoma"/>
          <w:sz w:val="20"/>
          <w:szCs w:val="20"/>
        </w:rPr>
      </w:pPr>
    </w:p>
    <w:sectPr w:rsidR="00B82271" w:rsidRPr="008D7DE0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B3" w:rsidRDefault="00DA59B3" w:rsidP="003A1B54">
      <w:pPr>
        <w:spacing w:after="0" w:line="240" w:lineRule="auto"/>
      </w:pPr>
      <w:r>
        <w:separator/>
      </w:r>
    </w:p>
  </w:endnote>
  <w:endnote w:type="continuationSeparator" w:id="0">
    <w:p w:rsidR="00DA59B3" w:rsidRDefault="00DA59B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B3" w:rsidRDefault="00DA59B3" w:rsidP="003A1B54">
      <w:pPr>
        <w:spacing w:after="0" w:line="240" w:lineRule="auto"/>
      </w:pPr>
      <w:r>
        <w:separator/>
      </w:r>
    </w:p>
  </w:footnote>
  <w:footnote w:type="continuationSeparator" w:id="0">
    <w:p w:rsidR="00DA59B3" w:rsidRDefault="00DA59B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3219D"/>
    <w:rsid w:val="00880385"/>
    <w:rsid w:val="008B1F56"/>
    <w:rsid w:val="008D7DE0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DA59B3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2013-06-23T00:28:00Z</dcterms:created>
  <dcterms:modified xsi:type="dcterms:W3CDTF">2013-06-23T00:28:00Z</dcterms:modified>
</cp:coreProperties>
</file>