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4505F">
        <w:rPr>
          <w:rFonts w:ascii="Tahoma" w:hAnsi="Tahoma" w:cs="Tahoma"/>
          <w:b/>
          <w:sz w:val="20"/>
          <w:szCs w:val="20"/>
        </w:rPr>
        <w:t xml:space="preserve">ACTA DE PRESENTACIÓN Y APERTURA DE PROPUESTAS </w:t>
      </w:r>
    </w:p>
    <w:p w:rsidR="0044505F" w:rsidRPr="0044505F" w:rsidRDefault="0044505F" w:rsidP="004450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b/>
          <w:sz w:val="20"/>
          <w:szCs w:val="20"/>
        </w:rPr>
        <w:t>CONCURSO:</w:t>
      </w:r>
      <w:r w:rsidRPr="0044505F">
        <w:rPr>
          <w:rFonts w:ascii="Tahoma" w:hAnsi="Tahoma" w:cs="Tahoma"/>
          <w:sz w:val="20"/>
          <w:szCs w:val="20"/>
        </w:rPr>
        <w:t xml:space="preserve"> INV-00_-200_</w:t>
      </w:r>
    </w:p>
    <w:p w:rsidR="0044505F" w:rsidRDefault="0044505F" w:rsidP="004450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b/>
          <w:sz w:val="20"/>
          <w:szCs w:val="20"/>
        </w:rPr>
        <w:t>OBRA:</w:t>
      </w:r>
      <w:r w:rsidRPr="0044505F">
        <w:rPr>
          <w:rFonts w:ascii="Tahoma" w:hAnsi="Tahoma" w:cs="Tahoma"/>
          <w:sz w:val="20"/>
          <w:szCs w:val="20"/>
        </w:rPr>
        <w:t xml:space="preserve"> DESCRIPCI</w:t>
      </w:r>
      <w:r>
        <w:rPr>
          <w:rFonts w:ascii="Tahoma" w:hAnsi="Tahoma" w:cs="Tahoma"/>
          <w:sz w:val="20"/>
          <w:szCs w:val="20"/>
        </w:rPr>
        <w:t>Ó</w:t>
      </w:r>
      <w:r w:rsidRPr="0044505F">
        <w:rPr>
          <w:rFonts w:ascii="Tahoma" w:hAnsi="Tahoma" w:cs="Tahoma"/>
          <w:sz w:val="20"/>
          <w:szCs w:val="20"/>
        </w:rPr>
        <w:t>N DE LA OBRA</w:t>
      </w:r>
    </w:p>
    <w:p w:rsidR="0044505F" w:rsidRPr="0044505F" w:rsidRDefault="0044505F" w:rsidP="004450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4505F" w:rsidRPr="0044505F" w:rsidRDefault="0044505F" w:rsidP="0044505F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 xml:space="preserve">EN LA CIUDAD DE………………….., JALISCO SIENDO LAS </w:t>
      </w:r>
      <w:r w:rsidRPr="0044505F">
        <w:rPr>
          <w:rFonts w:ascii="Tahoma" w:hAnsi="Tahoma" w:cs="Tahoma"/>
          <w:b/>
          <w:sz w:val="20"/>
          <w:szCs w:val="20"/>
        </w:rPr>
        <w:t xml:space="preserve">10:00 HORAS DEL DÍA __ DE _______ </w:t>
      </w:r>
      <w:proofErr w:type="spellStart"/>
      <w:r w:rsidRPr="0044505F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44505F">
        <w:rPr>
          <w:rFonts w:ascii="Tahoma" w:hAnsi="Tahoma" w:cs="Tahoma"/>
          <w:b/>
          <w:sz w:val="20"/>
          <w:szCs w:val="20"/>
        </w:rPr>
        <w:t xml:space="preserve"> 200_</w:t>
      </w:r>
      <w:r w:rsidRPr="0044505F">
        <w:rPr>
          <w:rFonts w:ascii="Tahoma" w:hAnsi="Tahoma" w:cs="Tahoma"/>
          <w:sz w:val="20"/>
          <w:szCs w:val="20"/>
        </w:rPr>
        <w:t>, DI</w:t>
      </w:r>
      <w:r>
        <w:rPr>
          <w:rFonts w:ascii="Tahoma" w:hAnsi="Tahoma" w:cs="Tahoma"/>
          <w:sz w:val="20"/>
          <w:szCs w:val="20"/>
        </w:rPr>
        <w:t>Ó</w:t>
      </w:r>
      <w:r w:rsidRPr="0044505F">
        <w:rPr>
          <w:rFonts w:ascii="Tahoma" w:hAnsi="Tahoma" w:cs="Tahoma"/>
          <w:sz w:val="20"/>
          <w:szCs w:val="20"/>
        </w:rPr>
        <w:t xml:space="preserve"> INICIO </w:t>
      </w:r>
      <w:smartTag w:uri="urn:schemas-microsoft-com:office:smarttags" w:element="PersonName">
        <w:smartTagPr>
          <w:attr w:name="ProductID" w:val="LA REUNIￓN PￚBLICA"/>
        </w:smartTagPr>
        <w:r w:rsidRPr="0044505F">
          <w:rPr>
            <w:rFonts w:ascii="Tahoma" w:hAnsi="Tahoma" w:cs="Tahoma"/>
            <w:sz w:val="20"/>
            <w:szCs w:val="20"/>
          </w:rPr>
          <w:t>LA REUNIÓN PÚBLICA</w:t>
        </w:r>
      </w:smartTag>
      <w:r w:rsidRPr="0044505F">
        <w:rPr>
          <w:rFonts w:ascii="Tahoma" w:hAnsi="Tahoma" w:cs="Tahoma"/>
          <w:sz w:val="20"/>
          <w:szCs w:val="20"/>
        </w:rPr>
        <w:t xml:space="preserve"> PARA CELEBRAR EL ACTO DE PRESENTACIÓN Y APERTURA DE PROPUESTAS DEL PRESENTE CONCURSO, A </w:t>
      </w:r>
      <w:smartTag w:uri="urn:schemas-microsoft-com:office:smarttags" w:element="PersonName">
        <w:smartTagPr>
          <w:attr w:name="ProductID" w:val="LA QUE ASISTEN"/>
        </w:smartTagPr>
        <w:r w:rsidRPr="0044505F">
          <w:rPr>
            <w:rFonts w:ascii="Tahoma" w:hAnsi="Tahoma" w:cs="Tahoma"/>
            <w:sz w:val="20"/>
            <w:szCs w:val="20"/>
          </w:rPr>
          <w:t>LA QUE ASISTEN</w:t>
        </w:r>
      </w:smartTag>
      <w:r w:rsidRPr="0044505F">
        <w:rPr>
          <w:rFonts w:ascii="Tahoma" w:hAnsi="Tahoma" w:cs="Tahoma"/>
          <w:sz w:val="20"/>
          <w:szCs w:val="20"/>
        </w:rPr>
        <w:t xml:space="preserve"> LAS PERSONAS QUE FIRMAN AL CALCE, REUNIDOS EN </w:t>
      </w:r>
      <w:smartTag w:uri="urn:schemas-microsoft-com:office:smarttags" w:element="PersonName">
        <w:smartTagPr>
          <w:attr w:name="ProductID" w:val="LA SALA DE"/>
        </w:smartTagPr>
        <w:r w:rsidRPr="0044505F">
          <w:rPr>
            <w:rFonts w:ascii="Tahoma" w:hAnsi="Tahoma" w:cs="Tahoma"/>
            <w:sz w:val="20"/>
            <w:szCs w:val="20"/>
          </w:rPr>
          <w:t>LA SALA DE</w:t>
        </w:r>
      </w:smartTag>
      <w:r w:rsidRPr="0044505F">
        <w:rPr>
          <w:rFonts w:ascii="Tahoma" w:hAnsi="Tahoma" w:cs="Tahoma"/>
          <w:sz w:val="20"/>
          <w:szCs w:val="20"/>
        </w:rPr>
        <w:t xml:space="preserve"> JUNTAS DE LA COORDINACIÓN DE SERVICIOS GENERALES DE……..(DEPENDENCIA) SITUADA EN……………………….. (DEPENDENCIA), EN…………., JALISCO.</w:t>
      </w: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 xml:space="preserve">EL </w:t>
      </w:r>
      <w:r w:rsidRPr="0044505F">
        <w:rPr>
          <w:rFonts w:ascii="Tahoma" w:hAnsi="Tahoma" w:cs="Tahoma"/>
          <w:b/>
          <w:sz w:val="20"/>
          <w:szCs w:val="20"/>
        </w:rPr>
        <w:t>NOMBRE DEL RESPONSABLE</w:t>
      </w:r>
      <w:r w:rsidRPr="0044505F">
        <w:rPr>
          <w:rFonts w:ascii="Tahoma" w:hAnsi="Tahoma" w:cs="Tahoma"/>
          <w:sz w:val="20"/>
          <w:szCs w:val="20"/>
        </w:rPr>
        <w:t xml:space="preserve"> DEL ÁREA DE COSTOS Y PRESUPUESTOS DESIGNADO PARA PRESIDIR ESTE ACTO, PROCEDIÓ A </w:t>
      </w:r>
      <w:smartTag w:uri="urn:schemas-microsoft-com:office:smarttags" w:element="PersonName">
        <w:smartTagPr>
          <w:attr w:name="ProductID" w:val="LA RECEPCIￓN DE"/>
        </w:smartTagPr>
        <w:r w:rsidRPr="0044505F">
          <w:rPr>
            <w:rFonts w:ascii="Tahoma" w:hAnsi="Tahoma" w:cs="Tahoma"/>
            <w:sz w:val="20"/>
            <w:szCs w:val="20"/>
          </w:rPr>
          <w:t>LA RECEPCIÓN DE</w:t>
        </w:r>
      </w:smartTag>
      <w:r w:rsidRPr="0044505F">
        <w:rPr>
          <w:rFonts w:ascii="Tahoma" w:hAnsi="Tahoma" w:cs="Tahoma"/>
          <w:sz w:val="20"/>
          <w:szCs w:val="20"/>
        </w:rPr>
        <w:t xml:space="preserve"> LAS PROPUESTAS DE LAS EMPRESAS INSCRITAS, QUE ACUDIERON.</w:t>
      </w: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 xml:space="preserve">ACTO SEGUIDO PROCEDIÓ A </w:t>
      </w:r>
      <w:smartTag w:uri="urn:schemas-microsoft-com:office:smarttags" w:element="PersonName">
        <w:smartTagPr>
          <w:attr w:name="ProductID" w:val="LA APERTURA DE"/>
        </w:smartTagPr>
        <w:r w:rsidRPr="0044505F">
          <w:rPr>
            <w:rFonts w:ascii="Tahoma" w:hAnsi="Tahoma" w:cs="Tahoma"/>
            <w:sz w:val="20"/>
            <w:szCs w:val="20"/>
          </w:rPr>
          <w:t>LA APERTURA DE</w:t>
        </w:r>
      </w:smartTag>
      <w:r w:rsidRPr="0044505F">
        <w:rPr>
          <w:rFonts w:ascii="Tahoma" w:hAnsi="Tahoma" w:cs="Tahoma"/>
          <w:sz w:val="20"/>
          <w:szCs w:val="20"/>
        </w:rPr>
        <w:t xml:space="preserve"> LOS SOBRES CONTENIENDO LAS PROPOSICIONES TÉCNICAS, HACIENDO UNA REVISIÓN CUANTITATIVA DE LOS DOCUMENTOS SOLICITADOS, RECHAZANDO AQUELLAS QUE INCUMPLIERAN, LAS CUALES SE ENLISTAN EN SEGUIDA:</w:t>
      </w: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>ESPECIFICAR:</w:t>
      </w: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>SI HUBO RECHAZADOS MOTIVO Y FUNDAMENTO</w:t>
      </w: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 xml:space="preserve">SI NO HUBO RECHAZADOS INDICAR </w:t>
      </w:r>
    </w:p>
    <w:tbl>
      <w:tblPr>
        <w:tblW w:w="9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96"/>
        <w:gridCol w:w="2693"/>
      </w:tblGrid>
      <w:tr w:rsidR="0044505F" w:rsidRPr="0044505F" w:rsidTr="0044505F">
        <w:trPr>
          <w:trHeight w:val="280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5896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IMPORTE INCLUYE I.V.A.</w:t>
            </w:r>
          </w:p>
        </w:tc>
      </w:tr>
      <w:tr w:rsidR="0044505F" w:rsidRPr="0044505F" w:rsidTr="0044505F">
        <w:trPr>
          <w:trHeight w:val="338"/>
          <w:jc w:val="center"/>
        </w:trPr>
        <w:tc>
          <w:tcPr>
            <w:tcW w:w="56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9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05F" w:rsidRPr="0044505F" w:rsidTr="0044505F">
        <w:trPr>
          <w:trHeight w:val="173"/>
          <w:jc w:val="center"/>
        </w:trPr>
        <w:tc>
          <w:tcPr>
            <w:tcW w:w="56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89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05F" w:rsidRPr="0044505F" w:rsidTr="0044505F">
        <w:trPr>
          <w:jc w:val="center"/>
        </w:trPr>
        <w:tc>
          <w:tcPr>
            <w:tcW w:w="56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89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505F" w:rsidRPr="0044505F" w:rsidRDefault="0044505F" w:rsidP="0044505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sz w:val="20"/>
          <w:szCs w:val="20"/>
        </w:rPr>
        <w:t xml:space="preserve">LA LECTURA DEL ACTA DE FALLO EMITIDA POR EL COMITÉ GENERAL DE COMPRAS Y ADJUDICACIONES DE </w:t>
      </w:r>
      <w:smartTag w:uri="urn:schemas-microsoft-com:office:smarttags" w:element="PersonName">
        <w:smartTagPr>
          <w:attr w:name="ProductID" w:val="LA UNIVERSIDAD DE"/>
        </w:smartTagPr>
        <w:r w:rsidRPr="0044505F">
          <w:rPr>
            <w:rFonts w:ascii="Tahoma" w:hAnsi="Tahoma" w:cs="Tahoma"/>
            <w:sz w:val="20"/>
            <w:szCs w:val="20"/>
          </w:rPr>
          <w:t>LA UNIVERSIDAD DE</w:t>
        </w:r>
      </w:smartTag>
      <w:r w:rsidRPr="0044505F">
        <w:rPr>
          <w:rFonts w:ascii="Tahoma" w:hAnsi="Tahoma" w:cs="Tahoma"/>
          <w:sz w:val="20"/>
          <w:szCs w:val="20"/>
        </w:rPr>
        <w:t xml:space="preserve"> GUADALAJARA, SE HARÁ EN SESIÓN PÚBLICA EL </w:t>
      </w:r>
      <w:r w:rsidRPr="0044505F">
        <w:rPr>
          <w:rFonts w:ascii="Tahoma" w:hAnsi="Tahoma" w:cs="Tahoma"/>
          <w:b/>
          <w:sz w:val="20"/>
          <w:szCs w:val="20"/>
        </w:rPr>
        <w:t>DÍA __ DE ______</w:t>
      </w:r>
      <w:r>
        <w:rPr>
          <w:rFonts w:ascii="Tahoma" w:hAnsi="Tahoma" w:cs="Tahoma"/>
          <w:b/>
          <w:sz w:val="20"/>
          <w:szCs w:val="20"/>
        </w:rPr>
        <w:t>,</w:t>
      </w:r>
      <w:r w:rsidRPr="0044505F">
        <w:rPr>
          <w:rFonts w:ascii="Tahoma" w:hAnsi="Tahoma" w:cs="Tahoma"/>
          <w:b/>
          <w:sz w:val="20"/>
          <w:szCs w:val="20"/>
        </w:rPr>
        <w:t xml:space="preserve"> A LAS __:00 HORAS</w:t>
      </w:r>
      <w:r>
        <w:rPr>
          <w:rFonts w:ascii="Tahoma" w:hAnsi="Tahoma" w:cs="Tahoma"/>
          <w:b/>
          <w:sz w:val="20"/>
          <w:szCs w:val="20"/>
        </w:rPr>
        <w:t>,</w:t>
      </w:r>
      <w:r w:rsidRPr="0044505F">
        <w:rPr>
          <w:rFonts w:ascii="Tahoma" w:hAnsi="Tahoma" w:cs="Tahoma"/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SALA DE"/>
        </w:smartTagPr>
        <w:r w:rsidRPr="0044505F">
          <w:rPr>
            <w:rFonts w:ascii="Tahoma" w:hAnsi="Tahoma" w:cs="Tahoma"/>
            <w:sz w:val="20"/>
            <w:szCs w:val="20"/>
          </w:rPr>
          <w:t>LA SALA DE</w:t>
        </w:r>
      </w:smartTag>
      <w:r w:rsidRPr="0044505F">
        <w:rPr>
          <w:rFonts w:ascii="Tahoma" w:hAnsi="Tahoma" w:cs="Tahoma"/>
          <w:sz w:val="20"/>
          <w:szCs w:val="20"/>
        </w:rPr>
        <w:t xml:space="preserve"> JUNTAS DE LA COORDINACION DE SERVICIOS GENERALES DE………… (DEPENDENCIA).</w:t>
      </w:r>
    </w:p>
    <w:p w:rsid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4505F" w:rsidRPr="0044505F" w:rsidRDefault="0044505F" w:rsidP="0044505F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b/>
          <w:sz w:val="20"/>
          <w:szCs w:val="20"/>
        </w:rPr>
        <w:lastRenderedPageBreak/>
        <w:t>POR LAS EMPRESAS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786"/>
        <w:gridCol w:w="5088"/>
      </w:tblGrid>
      <w:tr w:rsidR="0044505F" w:rsidRPr="0044505F" w:rsidTr="0044505F">
        <w:trPr>
          <w:trHeight w:val="280"/>
          <w:jc w:val="center"/>
        </w:trPr>
        <w:tc>
          <w:tcPr>
            <w:tcW w:w="572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3786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5088" w:type="dxa"/>
            <w:shd w:val="clear" w:color="auto" w:fill="D9D9D9"/>
            <w:vAlign w:val="center"/>
          </w:tcPr>
          <w:p w:rsidR="0044505F" w:rsidRPr="0044505F" w:rsidRDefault="0044505F" w:rsidP="0044505F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505F">
              <w:rPr>
                <w:rFonts w:ascii="Tahoma" w:hAnsi="Tahoma" w:cs="Tahoma"/>
                <w:b/>
                <w:sz w:val="16"/>
                <w:szCs w:val="16"/>
              </w:rPr>
              <w:t>NOMBRE Y FIRMA</w:t>
            </w:r>
          </w:p>
        </w:tc>
      </w:tr>
      <w:tr w:rsidR="0044505F" w:rsidRPr="0044505F" w:rsidTr="0044505F">
        <w:trPr>
          <w:trHeight w:val="322"/>
          <w:jc w:val="center"/>
        </w:trPr>
        <w:tc>
          <w:tcPr>
            <w:tcW w:w="57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8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8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05F" w:rsidRPr="0044505F" w:rsidTr="0044505F">
        <w:trPr>
          <w:jc w:val="center"/>
        </w:trPr>
        <w:tc>
          <w:tcPr>
            <w:tcW w:w="57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8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8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05F" w:rsidRPr="0044505F" w:rsidTr="0044505F">
        <w:trPr>
          <w:jc w:val="center"/>
        </w:trPr>
        <w:tc>
          <w:tcPr>
            <w:tcW w:w="572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86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8" w:type="dxa"/>
          </w:tcPr>
          <w:p w:rsidR="0044505F" w:rsidRPr="0044505F" w:rsidRDefault="0044505F" w:rsidP="0044505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4505F" w:rsidRPr="0044505F" w:rsidRDefault="0044505F" w:rsidP="0044505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44505F">
        <w:rPr>
          <w:rFonts w:ascii="Tahoma" w:hAnsi="Tahoma" w:cs="Tahoma"/>
          <w:b/>
          <w:sz w:val="20"/>
          <w:szCs w:val="20"/>
        </w:rPr>
        <w:t>POR LA UNIVERSIDAD DE GUADALAJARA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388"/>
      </w:tblGrid>
      <w:tr w:rsidR="0044505F" w:rsidRPr="0044505F" w:rsidTr="00094570">
        <w:trPr>
          <w:jc w:val="center"/>
        </w:trPr>
        <w:tc>
          <w:tcPr>
            <w:tcW w:w="5269" w:type="dxa"/>
          </w:tcPr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505F"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</w:p>
          <w:p w:rsidR="0044505F" w:rsidRPr="0044505F" w:rsidRDefault="0044505F" w:rsidP="004450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COORDINADOR DE SERVICIOS GENERALES DE…</w:t>
            </w:r>
            <w:r w:rsidRPr="004450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505F">
              <w:rPr>
                <w:rFonts w:ascii="Tahoma" w:hAnsi="Tahoma" w:cs="Tahoma"/>
                <w:sz w:val="20"/>
                <w:szCs w:val="20"/>
              </w:rPr>
              <w:t xml:space="preserve">(DEPENDENCIA) </w:t>
            </w:r>
          </w:p>
        </w:tc>
        <w:tc>
          <w:tcPr>
            <w:tcW w:w="5275" w:type="dxa"/>
          </w:tcPr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505F" w:rsidRPr="0044505F" w:rsidRDefault="0044505F" w:rsidP="004450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505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44505F" w:rsidRPr="0044505F" w:rsidRDefault="0044505F" w:rsidP="004450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505F">
              <w:rPr>
                <w:rFonts w:ascii="Tahoma" w:hAnsi="Tahoma" w:cs="Tahoma"/>
                <w:sz w:val="20"/>
                <w:szCs w:val="20"/>
              </w:rPr>
              <w:t>RESPONSABLE DE COSTOS Y PRESUPUESTOS DE LA COORDINACION DE SERVICIOS GENERALES DE …</w:t>
            </w:r>
            <w:r w:rsidRPr="004450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505F">
              <w:rPr>
                <w:rFonts w:ascii="Tahoma" w:hAnsi="Tahoma" w:cs="Tahoma"/>
                <w:sz w:val="20"/>
                <w:szCs w:val="20"/>
              </w:rPr>
              <w:t>(DEPENDENCIA)</w:t>
            </w:r>
          </w:p>
          <w:p w:rsidR="0044505F" w:rsidRPr="0044505F" w:rsidRDefault="0044505F" w:rsidP="004450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505F" w:rsidRPr="0044505F" w:rsidRDefault="0044505F" w:rsidP="0044505F">
      <w:pPr>
        <w:spacing w:line="240" w:lineRule="auto"/>
        <w:rPr>
          <w:rFonts w:ascii="Tahoma" w:hAnsi="Tahoma" w:cs="Tahoma"/>
          <w:sz w:val="20"/>
          <w:szCs w:val="20"/>
        </w:rPr>
      </w:pPr>
    </w:p>
    <w:p w:rsidR="00B82271" w:rsidRPr="0044505F" w:rsidRDefault="00B82271" w:rsidP="0044505F">
      <w:pPr>
        <w:jc w:val="right"/>
        <w:rPr>
          <w:rFonts w:ascii="Tahoma" w:hAnsi="Tahoma" w:cs="Tahoma"/>
          <w:sz w:val="20"/>
          <w:szCs w:val="20"/>
        </w:rPr>
      </w:pPr>
    </w:p>
    <w:sectPr w:rsidR="00B82271" w:rsidRPr="0044505F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6B" w:rsidRDefault="0092016B" w:rsidP="003A1B54">
      <w:pPr>
        <w:spacing w:after="0" w:line="240" w:lineRule="auto"/>
      </w:pPr>
      <w:r>
        <w:separator/>
      </w:r>
    </w:p>
  </w:endnote>
  <w:endnote w:type="continuationSeparator" w:id="0">
    <w:p w:rsidR="0092016B" w:rsidRDefault="0092016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6B" w:rsidRDefault="0092016B" w:rsidP="003A1B54">
      <w:pPr>
        <w:spacing w:after="0" w:line="240" w:lineRule="auto"/>
      </w:pPr>
      <w:r>
        <w:separator/>
      </w:r>
    </w:p>
  </w:footnote>
  <w:footnote w:type="continuationSeparator" w:id="0">
    <w:p w:rsidR="0092016B" w:rsidRDefault="0092016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4505F"/>
    <w:rsid w:val="004624A2"/>
    <w:rsid w:val="004B45DF"/>
    <w:rsid w:val="004F7585"/>
    <w:rsid w:val="0053219D"/>
    <w:rsid w:val="00880385"/>
    <w:rsid w:val="008B1F56"/>
    <w:rsid w:val="008E4059"/>
    <w:rsid w:val="008F5C7B"/>
    <w:rsid w:val="0092016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2013-06-22T21:51:00Z</dcterms:created>
  <dcterms:modified xsi:type="dcterms:W3CDTF">2013-06-22T21:51:00Z</dcterms:modified>
</cp:coreProperties>
</file>