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F6" w:rsidRPr="004E1E5B" w:rsidRDefault="00E063F6" w:rsidP="00E063F6">
      <w:pPr>
        <w:pStyle w:val="Encabezado"/>
        <w:jc w:val="center"/>
        <w:rPr>
          <w:rFonts w:ascii="Tahoma" w:hAnsi="Tahoma" w:cs="Tahoma"/>
          <w:b/>
          <w:sz w:val="20"/>
          <w:szCs w:val="20"/>
        </w:rPr>
      </w:pPr>
      <w:r w:rsidRPr="004E1E5B">
        <w:rPr>
          <w:rFonts w:ascii="Tahoma" w:hAnsi="Tahoma" w:cs="Tahoma"/>
          <w:b/>
          <w:sz w:val="20"/>
          <w:szCs w:val="20"/>
        </w:rPr>
        <w:t>CONDICIONES GENERALES</w:t>
      </w:r>
    </w:p>
    <w:p w:rsidR="00E063F6" w:rsidRPr="004E1E5B" w:rsidRDefault="00E063F6" w:rsidP="00E063F6">
      <w:pPr>
        <w:pStyle w:val="Encabezado"/>
        <w:rPr>
          <w:rFonts w:ascii="Tahoma" w:hAnsi="Tahoma" w:cs="Tahoma"/>
          <w:b/>
          <w:sz w:val="20"/>
          <w:szCs w:val="20"/>
        </w:rPr>
      </w:pPr>
    </w:p>
    <w:p w:rsidR="00E063F6" w:rsidRPr="004E1E5B" w:rsidRDefault="00E063F6" w:rsidP="00E063F6">
      <w:pPr>
        <w:pStyle w:val="Encabez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CONCURSO</w:t>
      </w:r>
      <w:r w:rsidRPr="004E1E5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4E1E5B">
        <w:rPr>
          <w:rFonts w:ascii="Tahoma" w:hAnsi="Tahoma" w:cs="Tahoma"/>
          <w:b/>
          <w:sz w:val="20"/>
          <w:szCs w:val="20"/>
        </w:rPr>
        <w:t>_____</w:t>
      </w:r>
      <w:proofErr w:type="gramStart"/>
      <w:r w:rsidRPr="004E1E5B">
        <w:rPr>
          <w:rFonts w:ascii="Tahoma" w:hAnsi="Tahoma" w:cs="Tahoma"/>
          <w:b/>
          <w:sz w:val="20"/>
          <w:szCs w:val="20"/>
        </w:rPr>
        <w:t>_(</w:t>
      </w:r>
      <w:proofErr w:type="gramEnd"/>
      <w:r w:rsidRPr="004E1E5B">
        <w:rPr>
          <w:rFonts w:ascii="Tahoma" w:hAnsi="Tahoma" w:cs="Tahoma"/>
          <w:b/>
          <w:sz w:val="20"/>
          <w:szCs w:val="20"/>
        </w:rPr>
        <w:t>1)____</w:t>
      </w:r>
    </w:p>
    <w:p w:rsidR="00E063F6" w:rsidRPr="004E1E5B" w:rsidRDefault="00E063F6" w:rsidP="00E063F6">
      <w:pPr>
        <w:pStyle w:val="Encabezado"/>
        <w:rPr>
          <w:rFonts w:ascii="Tahoma" w:hAnsi="Tahoma" w:cs="Tahoma"/>
          <w:b/>
          <w:sz w:val="20"/>
          <w:szCs w:val="20"/>
        </w:rPr>
      </w:pPr>
      <w:r w:rsidRPr="004E1E5B">
        <w:rPr>
          <w:rFonts w:ascii="Tahoma" w:hAnsi="Tahoma" w:cs="Tahoma"/>
          <w:b/>
          <w:sz w:val="20"/>
          <w:szCs w:val="20"/>
        </w:rPr>
        <w:t>DEPENDENCIA: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E1E5B">
        <w:rPr>
          <w:rFonts w:ascii="Tahoma" w:hAnsi="Tahoma" w:cs="Tahoma"/>
          <w:b/>
          <w:sz w:val="20"/>
          <w:szCs w:val="20"/>
        </w:rPr>
        <w:t>____</w:t>
      </w:r>
      <w:r>
        <w:rPr>
          <w:rFonts w:ascii="Tahoma" w:hAnsi="Tahoma" w:cs="Tahoma"/>
          <w:b/>
          <w:sz w:val="20"/>
          <w:szCs w:val="20"/>
        </w:rPr>
        <w:t>_</w:t>
      </w:r>
      <w:proofErr w:type="gramStart"/>
      <w:r>
        <w:rPr>
          <w:rFonts w:ascii="Tahoma" w:hAnsi="Tahoma" w:cs="Tahoma"/>
          <w:b/>
          <w:sz w:val="20"/>
          <w:szCs w:val="20"/>
        </w:rPr>
        <w:t>_</w:t>
      </w:r>
      <w:r w:rsidRPr="004E1E5B">
        <w:rPr>
          <w:rFonts w:ascii="Tahoma" w:hAnsi="Tahoma" w:cs="Tahoma"/>
          <w:b/>
          <w:sz w:val="20"/>
          <w:szCs w:val="20"/>
        </w:rPr>
        <w:t>(</w:t>
      </w:r>
      <w:proofErr w:type="gramEnd"/>
      <w:r w:rsidRPr="004E1E5B">
        <w:rPr>
          <w:rFonts w:ascii="Tahoma" w:hAnsi="Tahoma" w:cs="Tahoma"/>
          <w:b/>
          <w:sz w:val="20"/>
          <w:szCs w:val="20"/>
        </w:rPr>
        <w:t>2)____</w:t>
      </w:r>
    </w:p>
    <w:p w:rsidR="00E063F6" w:rsidRPr="004E1E5B" w:rsidRDefault="00E063F6" w:rsidP="00E063F6">
      <w:pPr>
        <w:pStyle w:val="Encabezado"/>
        <w:rPr>
          <w:rFonts w:ascii="Tahoma" w:hAnsi="Tahoma" w:cs="Tahoma"/>
          <w:b/>
          <w:sz w:val="20"/>
          <w:szCs w:val="20"/>
        </w:rPr>
      </w:pPr>
      <w:r w:rsidRPr="004E1E5B">
        <w:rPr>
          <w:rFonts w:ascii="Tahoma" w:hAnsi="Tahoma" w:cs="Tahoma"/>
          <w:b/>
          <w:sz w:val="20"/>
          <w:szCs w:val="20"/>
        </w:rPr>
        <w:t xml:space="preserve">NOMBRE:   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4E1E5B">
        <w:rPr>
          <w:rFonts w:ascii="Tahoma" w:hAnsi="Tahoma" w:cs="Tahoma"/>
          <w:b/>
          <w:sz w:val="20"/>
          <w:szCs w:val="20"/>
        </w:rPr>
        <w:t xml:space="preserve"> ___</w:t>
      </w:r>
      <w:r>
        <w:rPr>
          <w:rFonts w:ascii="Tahoma" w:hAnsi="Tahoma" w:cs="Tahoma"/>
          <w:b/>
          <w:sz w:val="20"/>
          <w:szCs w:val="20"/>
        </w:rPr>
        <w:t>__</w:t>
      </w:r>
      <w:proofErr w:type="gramStart"/>
      <w:r w:rsidRPr="004E1E5B">
        <w:rPr>
          <w:rFonts w:ascii="Tahoma" w:hAnsi="Tahoma" w:cs="Tahoma"/>
          <w:b/>
          <w:sz w:val="20"/>
          <w:szCs w:val="20"/>
        </w:rPr>
        <w:t>_(</w:t>
      </w:r>
      <w:proofErr w:type="gramEnd"/>
      <w:r w:rsidRPr="004E1E5B">
        <w:rPr>
          <w:rFonts w:ascii="Tahoma" w:hAnsi="Tahoma" w:cs="Tahoma"/>
          <w:b/>
          <w:sz w:val="20"/>
          <w:szCs w:val="20"/>
        </w:rPr>
        <w:t>3)____</w:t>
      </w:r>
    </w:p>
    <w:p w:rsidR="00E063F6" w:rsidRPr="004E1E5B" w:rsidRDefault="00E063F6" w:rsidP="00E063F6">
      <w:pPr>
        <w:pStyle w:val="Encabezado"/>
        <w:jc w:val="center"/>
        <w:rPr>
          <w:rFonts w:ascii="Tahoma" w:hAnsi="Tahoma" w:cs="Tahoma"/>
          <w:b/>
          <w:sz w:val="20"/>
          <w:szCs w:val="20"/>
        </w:rPr>
      </w:pPr>
    </w:p>
    <w:p w:rsidR="00E063F6" w:rsidRPr="004E1E5B" w:rsidRDefault="00E063F6" w:rsidP="00E063F6">
      <w:pPr>
        <w:pStyle w:val="Encabezado"/>
        <w:rPr>
          <w:rFonts w:ascii="Tahoma" w:hAnsi="Tahoma" w:cs="Tahoma"/>
          <w:sz w:val="20"/>
          <w:szCs w:val="20"/>
        </w:rPr>
      </w:pPr>
      <w:r w:rsidRPr="004E1E5B">
        <w:rPr>
          <w:rFonts w:ascii="Tahoma" w:hAnsi="Tahoma" w:cs="Tahoma"/>
          <w:sz w:val="20"/>
          <w:szCs w:val="20"/>
        </w:rPr>
        <w:t>A continuación se describen los bienes o servicios de los cuales se requiere formulen su propuesta económica:</w:t>
      </w:r>
    </w:p>
    <w:p w:rsidR="00E063F6" w:rsidRPr="004E1E5B" w:rsidRDefault="00E063F6" w:rsidP="00E063F6">
      <w:pPr>
        <w:pStyle w:val="Encabezad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1162"/>
        <w:gridCol w:w="5227"/>
      </w:tblGrid>
      <w:tr w:rsidR="00E063F6" w:rsidRPr="004E1E5B" w:rsidTr="00EB26B3">
        <w:trPr>
          <w:jc w:val="center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F6" w:rsidRPr="004E1E5B" w:rsidRDefault="00E063F6" w:rsidP="00EB26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1E5B">
              <w:rPr>
                <w:rFonts w:ascii="Tahoma" w:hAnsi="Tahoma" w:cs="Tahoma"/>
                <w:sz w:val="20"/>
                <w:szCs w:val="20"/>
              </w:rPr>
              <w:t>Partida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3F6" w:rsidRPr="004E1E5B" w:rsidRDefault="00E063F6" w:rsidP="00EB26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1E5B">
              <w:rPr>
                <w:rFonts w:ascii="Tahoma" w:hAnsi="Tahoma" w:cs="Tahoma"/>
                <w:sz w:val="20"/>
                <w:szCs w:val="20"/>
              </w:rPr>
              <w:t>Cantidad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3F6" w:rsidRPr="004E1E5B" w:rsidRDefault="00E063F6" w:rsidP="00EB26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1E5B"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</w:tr>
      <w:tr w:rsidR="00E063F6" w:rsidRPr="004E1E5B" w:rsidTr="00EB26B3">
        <w:trPr>
          <w:jc w:val="center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F6" w:rsidRPr="004E1E5B" w:rsidRDefault="00E063F6" w:rsidP="00EB26B3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1E5B">
              <w:rPr>
                <w:rFonts w:ascii="Tahoma" w:hAnsi="Tahoma" w:cs="Tahoma"/>
                <w:sz w:val="20"/>
                <w:szCs w:val="20"/>
              </w:rPr>
              <w:t>(4)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F6" w:rsidRPr="004E1E5B" w:rsidRDefault="00E063F6" w:rsidP="00EB26B3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1E5B">
              <w:rPr>
                <w:rFonts w:ascii="Tahoma" w:hAnsi="Tahoma" w:cs="Tahoma"/>
                <w:sz w:val="20"/>
                <w:szCs w:val="20"/>
              </w:rPr>
              <w:t>(5)</w:t>
            </w:r>
          </w:p>
        </w:tc>
        <w:tc>
          <w:tcPr>
            <w:tcW w:w="5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3F6" w:rsidRPr="004E1E5B" w:rsidRDefault="00E063F6" w:rsidP="00EB26B3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(6</w:t>
            </w:r>
            <w:r w:rsidRPr="004E1E5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E063F6" w:rsidRPr="004E1E5B" w:rsidRDefault="00E063F6" w:rsidP="00E063F6">
      <w:pPr>
        <w:pStyle w:val="Encabezado"/>
        <w:rPr>
          <w:rFonts w:ascii="Tahoma" w:hAnsi="Tahoma" w:cs="Tahoma"/>
          <w:sz w:val="20"/>
          <w:szCs w:val="20"/>
        </w:rPr>
      </w:pPr>
    </w:p>
    <w:p w:rsidR="00E063F6" w:rsidRDefault="00E063F6" w:rsidP="00E063F6">
      <w:pPr>
        <w:pStyle w:val="Encabezad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7</w:t>
      </w:r>
      <w:r w:rsidRPr="004E1E5B">
        <w:rPr>
          <w:rFonts w:ascii="Tahoma" w:hAnsi="Tahoma" w:cs="Tahoma"/>
          <w:sz w:val="20"/>
          <w:szCs w:val="20"/>
        </w:rPr>
        <w:t>)___ Anotar cualquier otra especificación técnica que se requiera deban considerar los proveedores para incluirla en su propuesta.</w:t>
      </w:r>
    </w:p>
    <w:p w:rsidR="00E063F6" w:rsidRPr="004E1E5B" w:rsidRDefault="00E063F6" w:rsidP="00E063F6">
      <w:pPr>
        <w:pStyle w:val="Encabezado"/>
        <w:rPr>
          <w:rFonts w:ascii="Tahoma" w:hAnsi="Tahoma" w:cs="Tahoma"/>
          <w:sz w:val="20"/>
          <w:szCs w:val="20"/>
        </w:rPr>
      </w:pPr>
    </w:p>
    <w:p w:rsidR="00E063F6" w:rsidRPr="00221E70" w:rsidRDefault="00E063F6" w:rsidP="00E063F6">
      <w:pPr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 xml:space="preserve">La propuesta deberá cumplir con los siguientes requisitos: 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Presentar su propuesta en sobre cerrado, dirigido al Coordinador de Servicios Generales, anotando el número de control del concurso y el nombre de la dependencia solicitante y presentarla a más tardar el día marcado para la apertura de propuesta en las oficinas de la Unidad de Adquisiciones del __</w:t>
      </w:r>
      <w:proofErr w:type="gramStart"/>
      <w:r w:rsidRPr="00221E70">
        <w:rPr>
          <w:rFonts w:ascii="Tahoma" w:hAnsi="Tahoma" w:cs="Tahoma"/>
          <w:sz w:val="18"/>
          <w:szCs w:val="18"/>
        </w:rPr>
        <w:t>_(</w:t>
      </w:r>
      <w:proofErr w:type="gramEnd"/>
      <w:r w:rsidRPr="00221E70">
        <w:rPr>
          <w:rFonts w:ascii="Tahoma" w:hAnsi="Tahoma" w:cs="Tahoma"/>
          <w:sz w:val="18"/>
          <w:szCs w:val="18"/>
        </w:rPr>
        <w:t>8)___, ubicado en ___(9)___.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Formular la cotización en papel membretado de la empresa y firmada por la persona responsable de su elaboración.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Presentar la cotización en moneda nacional.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Especificar las condiciones de pago, garantías, tiempo de entrega y la vigencia de los precios en la cotización, misma que deberá ser como mínimo de _</w:t>
      </w:r>
      <w:proofErr w:type="gramStart"/>
      <w:r w:rsidRPr="00221E70">
        <w:rPr>
          <w:rFonts w:ascii="Tahoma" w:hAnsi="Tahoma" w:cs="Tahoma"/>
          <w:sz w:val="18"/>
          <w:szCs w:val="18"/>
        </w:rPr>
        <w:t>_(</w:t>
      </w:r>
      <w:proofErr w:type="gramEnd"/>
      <w:r w:rsidRPr="00221E70">
        <w:rPr>
          <w:rFonts w:ascii="Tahoma" w:hAnsi="Tahoma" w:cs="Tahoma"/>
          <w:sz w:val="18"/>
          <w:szCs w:val="18"/>
        </w:rPr>
        <w:t>10)___ días a partir de la fecha de apertura de las propuestas.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Adjuntar a la propuesta los folletos, fichas, especificaciones y demás documentos que ilustren su propuesta técnicamente.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La adjudicación de la invitación podrá ser por partida.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En caso de no apegarse a cualquiera de los requisitos solicitados podrá ser motivo de descalificación.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El número de artículos podrá variar de acuerdo a la disponibilidad presupuestal, ya sea para incrementar o disminuir.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Si se elabora contrato deberán contratar fianza por el 10% del total adjudicado para su debido cumplimiento.</w:t>
      </w:r>
    </w:p>
    <w:p w:rsidR="00E063F6" w:rsidRPr="00221E70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El concursante adjudicado deberá contratar fianza por el total del monto solicitado como anticipo el cual no debe de exceder del 50%.</w:t>
      </w:r>
    </w:p>
    <w:p w:rsidR="00E063F6" w:rsidRDefault="00E063F6" w:rsidP="00E063F6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21E70">
        <w:rPr>
          <w:rFonts w:ascii="Tahoma" w:hAnsi="Tahoma" w:cs="Tahoma"/>
          <w:sz w:val="18"/>
          <w:szCs w:val="18"/>
        </w:rPr>
        <w:t>__</w:t>
      </w:r>
      <w:proofErr w:type="gramStart"/>
      <w:r w:rsidRPr="00221E70">
        <w:rPr>
          <w:rFonts w:ascii="Tahoma" w:hAnsi="Tahoma" w:cs="Tahoma"/>
          <w:sz w:val="18"/>
          <w:szCs w:val="18"/>
        </w:rPr>
        <w:t>_(</w:t>
      </w:r>
      <w:proofErr w:type="gramEnd"/>
      <w:r w:rsidRPr="00221E70">
        <w:rPr>
          <w:rFonts w:ascii="Tahoma" w:hAnsi="Tahoma" w:cs="Tahoma"/>
          <w:sz w:val="18"/>
          <w:szCs w:val="18"/>
        </w:rPr>
        <w:t>11)___.</w:t>
      </w:r>
    </w:p>
    <w:p w:rsidR="008F445F" w:rsidRPr="008F445F" w:rsidRDefault="008F445F" w:rsidP="008F445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  <w:lang w:val="es-MX" w:eastAsia="en-US"/>
        </w:rPr>
      </w:pPr>
      <w:r w:rsidRPr="008F445F">
        <w:rPr>
          <w:rFonts w:ascii="Tahoma" w:hAnsi="Tahoma" w:cs="Tahoma"/>
          <w:sz w:val="18"/>
          <w:szCs w:val="18"/>
          <w:lang w:eastAsia="en-US"/>
        </w:rPr>
        <w:t xml:space="preserve">Documentos que debe presentar el proveedor junto con su propuesta económica, los cuales puede entregar impresos o electrónicos mediante disco compacto o </w:t>
      </w:r>
      <w:proofErr w:type="spellStart"/>
      <w:r w:rsidRPr="008F445F">
        <w:rPr>
          <w:rFonts w:ascii="Tahoma" w:hAnsi="Tahoma" w:cs="Tahoma"/>
          <w:sz w:val="18"/>
          <w:szCs w:val="18"/>
          <w:lang w:eastAsia="en-US"/>
        </w:rPr>
        <w:t>usb</w:t>
      </w:r>
      <w:proofErr w:type="spellEnd"/>
      <w:r w:rsidRPr="008F445F">
        <w:rPr>
          <w:rFonts w:ascii="Tahoma" w:hAnsi="Tahoma" w:cs="Tahoma"/>
          <w:sz w:val="18"/>
          <w:szCs w:val="18"/>
          <w:lang w:eastAsia="en-US"/>
        </w:rPr>
        <w:t>:</w:t>
      </w:r>
    </w:p>
    <w:p w:rsidR="008F445F" w:rsidRPr="008F445F" w:rsidRDefault="008F445F" w:rsidP="008F445F">
      <w:pPr>
        <w:contextualSpacing/>
        <w:jc w:val="both"/>
        <w:rPr>
          <w:rFonts w:ascii="Tahoma" w:hAnsi="Tahoma" w:cs="Tahoma"/>
          <w:sz w:val="18"/>
          <w:szCs w:val="18"/>
          <w:lang w:val="es-MX" w:eastAsia="en-US"/>
        </w:rPr>
      </w:pPr>
    </w:p>
    <w:p w:rsidR="008F445F" w:rsidRPr="008F445F" w:rsidRDefault="008F445F" w:rsidP="008F445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8F445F">
        <w:rPr>
          <w:rFonts w:ascii="Tahoma" w:hAnsi="Tahoma" w:cs="Tahoma"/>
          <w:sz w:val="18"/>
          <w:szCs w:val="18"/>
          <w:lang w:eastAsia="en-US"/>
        </w:rPr>
        <w:t>Acta constitutiva y sus modificaciones, que incluya la constancia ante el Registro Público de la Propiedad y de Comercio.</w:t>
      </w:r>
    </w:p>
    <w:p w:rsidR="008F445F" w:rsidRPr="008F445F" w:rsidRDefault="008F445F" w:rsidP="008F445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8F445F">
        <w:rPr>
          <w:rFonts w:ascii="Tahoma" w:hAnsi="Tahoma" w:cs="Tahoma"/>
          <w:sz w:val="18"/>
          <w:szCs w:val="18"/>
          <w:lang w:eastAsia="en-US"/>
        </w:rPr>
        <w:t xml:space="preserve">Documento mediante el cual se acrediten las facultades del representante legal. </w:t>
      </w:r>
    </w:p>
    <w:p w:rsidR="008F445F" w:rsidRPr="008F445F" w:rsidRDefault="008F445F" w:rsidP="008F445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8F445F">
        <w:rPr>
          <w:rFonts w:ascii="Tahoma" w:hAnsi="Tahoma" w:cs="Tahoma"/>
          <w:sz w:val="18"/>
          <w:szCs w:val="18"/>
          <w:lang w:eastAsia="en-US"/>
        </w:rPr>
        <w:t>Identificación oficial vigente con fotografía del representante legal.</w:t>
      </w:r>
    </w:p>
    <w:p w:rsidR="008F445F" w:rsidRPr="008F445F" w:rsidRDefault="008F445F" w:rsidP="008F445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8F445F">
        <w:rPr>
          <w:rFonts w:ascii="Tahoma" w:hAnsi="Tahoma" w:cs="Tahoma"/>
          <w:sz w:val="18"/>
          <w:szCs w:val="18"/>
          <w:lang w:eastAsia="en-US"/>
        </w:rPr>
        <w:t>Cédula del Registro Federal de Contribuyentes.</w:t>
      </w:r>
    </w:p>
    <w:p w:rsidR="008F445F" w:rsidRPr="008F445F" w:rsidRDefault="008F445F" w:rsidP="008F445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8F445F">
        <w:rPr>
          <w:rFonts w:ascii="Tahoma" w:hAnsi="Tahoma" w:cs="Tahoma"/>
          <w:sz w:val="18"/>
          <w:szCs w:val="18"/>
          <w:lang w:eastAsia="en-US"/>
        </w:rPr>
        <w:t>Registro patronal de la empresa con actividad empresarial, ante el IMSS, así como del último pago de cuotas.</w:t>
      </w:r>
    </w:p>
    <w:p w:rsidR="008F445F" w:rsidRPr="008F445F" w:rsidRDefault="008F445F" w:rsidP="008F445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8F445F">
        <w:rPr>
          <w:rFonts w:ascii="Tahoma" w:hAnsi="Tahoma" w:cs="Tahoma"/>
          <w:sz w:val="18"/>
          <w:szCs w:val="18"/>
          <w:lang w:eastAsia="en-US"/>
        </w:rPr>
        <w:t>Comprobante de domicilio fiscal a nombre de la empresa, con vigencia no mayor a 60 días anteriores a la fecha de expedición.</w:t>
      </w:r>
    </w:p>
    <w:p w:rsidR="0089720A" w:rsidRDefault="0089720A" w:rsidP="00E063F6">
      <w:pPr>
        <w:numPr>
          <w:ilvl w:val="12"/>
          <w:numId w:val="0"/>
        </w:numPr>
        <w:ind w:left="1410" w:hanging="70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sectPr w:rsidR="0089720A" w:rsidSect="0089720A">
      <w:headerReference w:type="default" r:id="rId7"/>
      <w:footerReference w:type="default" r:id="rId8"/>
      <w:pgSz w:w="12240" w:h="15840"/>
      <w:pgMar w:top="2268" w:right="1134" w:bottom="1701" w:left="2155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9F" w:rsidRDefault="00471E9F" w:rsidP="003A1B54">
      <w:r>
        <w:separator/>
      </w:r>
    </w:p>
  </w:endnote>
  <w:endnote w:type="continuationSeparator" w:id="0">
    <w:p w:rsidR="00471E9F" w:rsidRDefault="00471E9F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F83A99"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9F" w:rsidRDefault="00471E9F" w:rsidP="003A1B54">
      <w:r>
        <w:separator/>
      </w:r>
    </w:p>
  </w:footnote>
  <w:footnote w:type="continuationSeparator" w:id="0">
    <w:p w:rsidR="00471E9F" w:rsidRDefault="00471E9F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D12B1B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B3822"/>
    <w:multiLevelType w:val="hybridMultilevel"/>
    <w:tmpl w:val="7D12A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3D0B"/>
    <w:multiLevelType w:val="hybridMultilevel"/>
    <w:tmpl w:val="17FEB7C8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1F79EE"/>
    <w:multiLevelType w:val="hybridMultilevel"/>
    <w:tmpl w:val="F1B68C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D"/>
    <w:rsid w:val="0007474C"/>
    <w:rsid w:val="00093E88"/>
    <w:rsid w:val="001768BF"/>
    <w:rsid w:val="002504FF"/>
    <w:rsid w:val="00390EA1"/>
    <w:rsid w:val="003A1B54"/>
    <w:rsid w:val="00471E9F"/>
    <w:rsid w:val="004B45DF"/>
    <w:rsid w:val="004C199C"/>
    <w:rsid w:val="004E1E5B"/>
    <w:rsid w:val="004F0CBC"/>
    <w:rsid w:val="004F7585"/>
    <w:rsid w:val="0053219D"/>
    <w:rsid w:val="006D76F6"/>
    <w:rsid w:val="007219FC"/>
    <w:rsid w:val="008060B6"/>
    <w:rsid w:val="00880231"/>
    <w:rsid w:val="00880385"/>
    <w:rsid w:val="00894BE6"/>
    <w:rsid w:val="0089720A"/>
    <w:rsid w:val="008E4059"/>
    <w:rsid w:val="008F07BB"/>
    <w:rsid w:val="008F445F"/>
    <w:rsid w:val="008F5C7B"/>
    <w:rsid w:val="009254D0"/>
    <w:rsid w:val="00AB5274"/>
    <w:rsid w:val="00B50D2B"/>
    <w:rsid w:val="00B65E10"/>
    <w:rsid w:val="00B82271"/>
    <w:rsid w:val="00BA3364"/>
    <w:rsid w:val="00CA02D6"/>
    <w:rsid w:val="00CA777E"/>
    <w:rsid w:val="00D12B1B"/>
    <w:rsid w:val="00D201D2"/>
    <w:rsid w:val="00E063F6"/>
    <w:rsid w:val="00EA6C17"/>
    <w:rsid w:val="00F375BF"/>
    <w:rsid w:val="00F6728D"/>
    <w:rsid w:val="00F67678"/>
    <w:rsid w:val="00F83A99"/>
    <w:rsid w:val="00FA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552E9BC-E284-4DDA-BA64-47184F5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5B"/>
    <w:pPr>
      <w:spacing w:after="0" w:line="240" w:lineRule="auto"/>
    </w:pPr>
    <w:rPr>
      <w:rFonts w:ascii="Calibri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04FF"/>
    <w:pPr>
      <w:ind w:left="720"/>
      <w:contextualSpacing/>
    </w:pPr>
  </w:style>
  <w:style w:type="table" w:styleId="Tablaconcuadrcula">
    <w:name w:val="Table Grid"/>
    <w:basedOn w:val="Tablanormal"/>
    <w:rsid w:val="004C199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la\Configuraci&#243;n%20local\Archivos%20temporales%20de%20Internet\Content.Outlook\YZSC1ZG1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ADMIN</cp:lastModifiedBy>
  <cp:revision>7</cp:revision>
  <cp:lastPrinted>2013-06-13T17:31:00Z</cp:lastPrinted>
  <dcterms:created xsi:type="dcterms:W3CDTF">2016-05-09T16:01:00Z</dcterms:created>
  <dcterms:modified xsi:type="dcterms:W3CDTF">2016-06-03T17:08:00Z</dcterms:modified>
</cp:coreProperties>
</file>