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92" w:rsidRPr="000868EC" w:rsidRDefault="00116092" w:rsidP="000868EC">
      <w:pPr>
        <w:spacing w:line="240" w:lineRule="auto"/>
        <w:jc w:val="center"/>
        <w:rPr>
          <w:b/>
        </w:rPr>
      </w:pPr>
      <w:bookmarkStart w:id="0" w:name="_GoBack"/>
      <w:bookmarkEnd w:id="0"/>
      <w:r w:rsidRPr="000868EC">
        <w:rPr>
          <w:b/>
        </w:rPr>
        <w:t>INVITACIÓN A COTIZAR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6894"/>
      </w:tblGrid>
      <w:tr w:rsidR="00116092" w:rsidRPr="000868EC" w:rsidTr="00BD1A6D">
        <w:tc>
          <w:tcPr>
            <w:tcW w:w="1377" w:type="dxa"/>
          </w:tcPr>
          <w:p w:rsidR="00116092" w:rsidRPr="000868EC" w:rsidRDefault="00116092" w:rsidP="000868EC">
            <w:pPr>
              <w:rPr>
                <w:b/>
              </w:rPr>
            </w:pPr>
            <w:r w:rsidRPr="000868EC">
              <w:rPr>
                <w:b/>
              </w:rPr>
              <w:t>Empresa:</w:t>
            </w:r>
            <w:r w:rsidRPr="000868E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894" w:type="dxa"/>
          </w:tcPr>
          <w:p w:rsidR="00116092" w:rsidRPr="000868EC" w:rsidRDefault="00116092" w:rsidP="000868EC">
            <w:pPr>
              <w:rPr>
                <w:b/>
              </w:rPr>
            </w:pPr>
            <w:r w:rsidRPr="000868EC">
              <w:rPr>
                <w:b/>
              </w:rPr>
              <w:t>___(1)___</w:t>
            </w:r>
          </w:p>
        </w:tc>
      </w:tr>
      <w:tr w:rsidR="00116092" w:rsidRPr="000868EC" w:rsidTr="00BD1A6D">
        <w:tc>
          <w:tcPr>
            <w:tcW w:w="1377" w:type="dxa"/>
          </w:tcPr>
          <w:p w:rsidR="00116092" w:rsidRPr="000868EC" w:rsidRDefault="00116092" w:rsidP="000868EC">
            <w:pPr>
              <w:rPr>
                <w:b/>
              </w:rPr>
            </w:pPr>
            <w:r w:rsidRPr="000868EC">
              <w:rPr>
                <w:b/>
              </w:rPr>
              <w:t>Contacto:</w:t>
            </w:r>
          </w:p>
        </w:tc>
        <w:tc>
          <w:tcPr>
            <w:tcW w:w="6894" w:type="dxa"/>
          </w:tcPr>
          <w:p w:rsidR="00116092" w:rsidRPr="000868EC" w:rsidRDefault="00116092" w:rsidP="000868EC">
            <w:pPr>
              <w:rPr>
                <w:b/>
              </w:rPr>
            </w:pPr>
            <w:r w:rsidRPr="000868EC">
              <w:rPr>
                <w:b/>
              </w:rPr>
              <w:t>___(2)___</w:t>
            </w:r>
          </w:p>
        </w:tc>
      </w:tr>
      <w:tr w:rsidR="00116092" w:rsidRPr="000868EC" w:rsidTr="00BD1A6D">
        <w:tc>
          <w:tcPr>
            <w:tcW w:w="1377" w:type="dxa"/>
          </w:tcPr>
          <w:p w:rsidR="00116092" w:rsidRPr="000868EC" w:rsidRDefault="00116092" w:rsidP="000868EC">
            <w:pPr>
              <w:rPr>
                <w:b/>
              </w:rPr>
            </w:pPr>
            <w:r w:rsidRPr="000868EC">
              <w:rPr>
                <w:b/>
              </w:rPr>
              <w:t>Teléfono:</w:t>
            </w:r>
          </w:p>
        </w:tc>
        <w:tc>
          <w:tcPr>
            <w:tcW w:w="6894" w:type="dxa"/>
          </w:tcPr>
          <w:p w:rsidR="00116092" w:rsidRPr="000868EC" w:rsidRDefault="00116092" w:rsidP="000868EC">
            <w:pPr>
              <w:rPr>
                <w:b/>
              </w:rPr>
            </w:pPr>
            <w:r w:rsidRPr="000868EC">
              <w:rPr>
                <w:b/>
              </w:rPr>
              <w:t>___(3)___</w:t>
            </w:r>
          </w:p>
        </w:tc>
      </w:tr>
      <w:tr w:rsidR="00116092" w:rsidRPr="00737BE1" w:rsidTr="00BD1A6D">
        <w:tc>
          <w:tcPr>
            <w:tcW w:w="1377" w:type="dxa"/>
          </w:tcPr>
          <w:p w:rsidR="00116092" w:rsidRDefault="00116092" w:rsidP="000868EC"/>
        </w:tc>
        <w:tc>
          <w:tcPr>
            <w:tcW w:w="6894" w:type="dxa"/>
          </w:tcPr>
          <w:p w:rsidR="00116092" w:rsidRDefault="00116092" w:rsidP="000868EC">
            <w:pPr>
              <w:rPr>
                <w:i/>
              </w:rPr>
            </w:pPr>
          </w:p>
          <w:p w:rsidR="00116092" w:rsidRPr="00BA2365" w:rsidRDefault="00116092" w:rsidP="000868EC">
            <w:pPr>
              <w:rPr>
                <w:i/>
              </w:rPr>
            </w:pPr>
          </w:p>
        </w:tc>
      </w:tr>
    </w:tbl>
    <w:p w:rsidR="00116092" w:rsidRPr="00531656" w:rsidRDefault="00116092" w:rsidP="000868EC">
      <w:pPr>
        <w:spacing w:line="240" w:lineRule="auto"/>
        <w:jc w:val="both"/>
      </w:pPr>
      <w:r>
        <w:t>Con fundamento en el artículo __</w:t>
      </w:r>
      <w:r w:rsidR="00E546DD">
        <w:t>_ (</w:t>
      </w:r>
      <w:r>
        <w:t>4</w:t>
      </w:r>
      <w:r w:rsidR="00E546DD">
        <w:t>) _</w:t>
      </w:r>
      <w:r>
        <w:t>_</w:t>
      </w:r>
      <w:r w:rsidR="00E546DD">
        <w:t xml:space="preserve">_ </w:t>
      </w:r>
      <w:r w:rsidR="00E546DD" w:rsidRPr="005E7724">
        <w:t>del</w:t>
      </w:r>
      <w:r w:rsidRPr="005E7724">
        <w:t xml:space="preserve"> Reglamento de Adquisiciones, Arrendamientos y Contratación de Servicios de la Universidad de Guadalajara, me permito extenderle la </w:t>
      </w:r>
      <w:r>
        <w:t>presente invitación al concurso para la __</w:t>
      </w:r>
      <w:r w:rsidR="00E546DD">
        <w:t>_ (</w:t>
      </w:r>
      <w:r>
        <w:t>5</w:t>
      </w:r>
      <w:r w:rsidR="00E546DD">
        <w:t>) _</w:t>
      </w:r>
      <w:r>
        <w:t>__</w:t>
      </w:r>
      <w:r w:rsidR="00E546DD">
        <w:t>, con</w:t>
      </w:r>
      <w:r>
        <w:t xml:space="preserve"> </w:t>
      </w:r>
      <w:r w:rsidR="00E546DD">
        <w:t>el número</w:t>
      </w:r>
      <w:r>
        <w:t xml:space="preserve"> __</w:t>
      </w:r>
      <w:r w:rsidR="00E546DD">
        <w:t>_ (</w:t>
      </w:r>
      <w:r>
        <w:t>6</w:t>
      </w:r>
      <w:r w:rsidR="00E546DD">
        <w:t>) _</w:t>
      </w:r>
      <w:r>
        <w:t>__.</w:t>
      </w:r>
    </w:p>
    <w:p w:rsidR="00116092" w:rsidRPr="005E7724" w:rsidRDefault="00116092" w:rsidP="000868EC">
      <w:pPr>
        <w:spacing w:line="240" w:lineRule="auto"/>
        <w:jc w:val="both"/>
      </w:pPr>
      <w:r w:rsidRPr="00531656">
        <w:t>P</w:t>
      </w:r>
      <w:r>
        <w:t>or lo que</w:t>
      </w:r>
      <w:r w:rsidRPr="005E7724">
        <w:t xml:space="preserve">, </w:t>
      </w:r>
      <w:r>
        <w:t xml:space="preserve">adjuntas al presente nos permitimos remitirle las bases </w:t>
      </w:r>
      <w:r w:rsidR="00EC3FFB">
        <w:t xml:space="preserve">y/o condiciones generales </w:t>
      </w:r>
      <w:r>
        <w:t xml:space="preserve">del concurso, mediante correo electrónico, para lo cual le solicitamos acusar recibo de las mismas por esta vía y posteriormente </w:t>
      </w:r>
      <w:r w:rsidRPr="005E7724">
        <w:t xml:space="preserve"> presentarse en las oficinas de </w:t>
      </w:r>
      <w:r>
        <w:t>la Unidad de Adquisiciones, ubicadas ___</w:t>
      </w:r>
      <w:proofErr w:type="gramStart"/>
      <w:r>
        <w:t>_(</w:t>
      </w:r>
      <w:proofErr w:type="gramEnd"/>
      <w:r>
        <w:t xml:space="preserve">7)____ </w:t>
      </w:r>
      <w:r w:rsidRPr="005E7724">
        <w:t xml:space="preserve"> a fin de </w:t>
      </w:r>
      <w:r>
        <w:t>entregarle el original respectivo y recabar la firma de recibido de la misma.</w:t>
      </w:r>
    </w:p>
    <w:p w:rsidR="00116092" w:rsidRPr="005E7724" w:rsidRDefault="00116092" w:rsidP="000868EC">
      <w:pPr>
        <w:spacing w:line="240" w:lineRule="auto"/>
        <w:jc w:val="both"/>
      </w:pPr>
      <w:r w:rsidRPr="009169DF">
        <w:t xml:space="preserve">Así mismo, aprovechamos la oportunidad para hacer de su conocimiento </w:t>
      </w:r>
      <w:r w:rsidRPr="00546F33">
        <w:t xml:space="preserve">que el </w:t>
      </w:r>
      <w:r>
        <w:t xml:space="preserve">día ___(8)___ </w:t>
      </w:r>
      <w:r w:rsidRPr="00546F33">
        <w:t xml:space="preserve"> se celebrará el acto de presentación y apertura</w:t>
      </w:r>
      <w:r w:rsidRPr="009169DF">
        <w:t xml:space="preserve"> de propuestas, en</w:t>
      </w:r>
      <w:r>
        <w:t xml:space="preserve"> reunión pública </w:t>
      </w:r>
      <w:r w:rsidRPr="005E7724">
        <w:t xml:space="preserve">en la sala de juntas de </w:t>
      </w:r>
      <w:r>
        <w:t xml:space="preserve">___(9)___, situada </w:t>
      </w:r>
      <w:r w:rsidRPr="00EC3FFB">
        <w:rPr>
          <w:u w:val="single"/>
        </w:rPr>
        <w:t>en</w:t>
      </w:r>
      <w:r w:rsidR="00EC3FFB" w:rsidRPr="00EC3FFB">
        <w:rPr>
          <w:u w:val="single"/>
        </w:rPr>
        <w:t xml:space="preserve"> </w:t>
      </w:r>
      <w:r w:rsidRPr="00EC3FFB">
        <w:rPr>
          <w:u w:val="single"/>
        </w:rPr>
        <w:t xml:space="preserve">___(10)__ </w:t>
      </w:r>
      <w:r w:rsidR="00EC3FFB" w:rsidRPr="00EC3FFB">
        <w:rPr>
          <w:u w:val="single"/>
        </w:rPr>
        <w:t>con domicilio en</w:t>
      </w:r>
      <w:r w:rsidR="00EC3FFB">
        <w:rPr>
          <w:u w:val="single"/>
        </w:rPr>
        <w:t>_________</w:t>
      </w:r>
      <w:r>
        <w:t>.</w:t>
      </w:r>
    </w:p>
    <w:p w:rsidR="00116092" w:rsidRPr="005E7724" w:rsidRDefault="00116092" w:rsidP="000868EC">
      <w:pPr>
        <w:spacing w:after="0" w:line="240" w:lineRule="auto"/>
      </w:pPr>
      <w:r>
        <w:t>Sin otro particular, aprovechamos</w:t>
      </w:r>
      <w:r w:rsidRPr="005E7724">
        <w:t xml:space="preserve"> la ocasión para enviarle un cordial saludo</w:t>
      </w:r>
      <w:r>
        <w:t>.</w:t>
      </w:r>
    </w:p>
    <w:p w:rsidR="00116092" w:rsidRDefault="00116092" w:rsidP="000868EC">
      <w:pPr>
        <w:spacing w:after="0" w:line="240" w:lineRule="auto"/>
        <w:jc w:val="center"/>
      </w:pPr>
    </w:p>
    <w:p w:rsidR="00116092" w:rsidRPr="005E7724" w:rsidRDefault="00116092" w:rsidP="000868EC">
      <w:pPr>
        <w:spacing w:after="0" w:line="240" w:lineRule="auto"/>
        <w:jc w:val="center"/>
      </w:pPr>
    </w:p>
    <w:p w:rsidR="00116092" w:rsidRPr="005E7724" w:rsidRDefault="00116092" w:rsidP="000868EC">
      <w:pPr>
        <w:spacing w:after="0" w:line="240" w:lineRule="auto"/>
        <w:jc w:val="center"/>
      </w:pPr>
      <w:r w:rsidRPr="005E7724">
        <w:t>ATENTAMENTE</w:t>
      </w:r>
    </w:p>
    <w:p w:rsidR="00116092" w:rsidRDefault="00116092" w:rsidP="000868EC">
      <w:pPr>
        <w:spacing w:after="0" w:line="240" w:lineRule="auto"/>
        <w:jc w:val="center"/>
      </w:pPr>
      <w:r w:rsidRPr="005E7724">
        <w:t>“PIENSA Y TRABAJA”</w:t>
      </w:r>
    </w:p>
    <w:p w:rsidR="00116092" w:rsidRPr="005E7724" w:rsidRDefault="00116092" w:rsidP="000868EC">
      <w:pPr>
        <w:spacing w:after="0" w:line="240" w:lineRule="auto"/>
        <w:jc w:val="center"/>
      </w:pPr>
      <w:r>
        <w:t>___</w:t>
      </w:r>
      <w:proofErr w:type="gramStart"/>
      <w:r>
        <w:t>_(</w:t>
      </w:r>
      <w:proofErr w:type="gramEnd"/>
      <w:r>
        <w:t>11)____</w:t>
      </w:r>
      <w:r w:rsidRPr="005E7724">
        <w:t xml:space="preserve">, </w:t>
      </w:r>
      <w:r w:rsidRPr="00546F33">
        <w:t>Jalis</w:t>
      </w:r>
      <w:r>
        <w:t>co a ___(12)____</w:t>
      </w:r>
    </w:p>
    <w:p w:rsidR="00116092" w:rsidRDefault="00116092" w:rsidP="000868EC">
      <w:pPr>
        <w:spacing w:after="0" w:line="240" w:lineRule="auto"/>
        <w:jc w:val="center"/>
      </w:pPr>
    </w:p>
    <w:p w:rsidR="00116092" w:rsidRDefault="00116092" w:rsidP="000868EC">
      <w:pPr>
        <w:spacing w:after="0" w:line="240" w:lineRule="auto"/>
        <w:jc w:val="center"/>
      </w:pPr>
    </w:p>
    <w:p w:rsidR="00116092" w:rsidRDefault="00116092" w:rsidP="000868EC">
      <w:pPr>
        <w:spacing w:after="0" w:line="240" w:lineRule="auto"/>
        <w:jc w:val="center"/>
      </w:pPr>
    </w:p>
    <w:p w:rsidR="00116092" w:rsidRDefault="00116092" w:rsidP="000868EC">
      <w:pPr>
        <w:spacing w:after="0" w:line="240" w:lineRule="auto"/>
        <w:jc w:val="center"/>
      </w:pPr>
    </w:p>
    <w:p w:rsidR="00116092" w:rsidRPr="005E7724" w:rsidRDefault="00116092" w:rsidP="000868EC">
      <w:pPr>
        <w:spacing w:after="0" w:line="240" w:lineRule="auto"/>
        <w:jc w:val="center"/>
      </w:pPr>
      <w:r>
        <w:t>__</w:t>
      </w:r>
      <w:proofErr w:type="gramStart"/>
      <w:r>
        <w:t>_(</w:t>
      </w:r>
      <w:proofErr w:type="gramEnd"/>
      <w:r>
        <w:t>13)___</w:t>
      </w:r>
    </w:p>
    <w:p w:rsidR="00116092" w:rsidRDefault="00116092" w:rsidP="000868EC">
      <w:pPr>
        <w:spacing w:after="0" w:line="240" w:lineRule="auto"/>
        <w:jc w:val="center"/>
      </w:pPr>
      <w:r>
        <w:t>Coordinador de Servicios Generales del __</w:t>
      </w:r>
      <w:proofErr w:type="gramStart"/>
      <w:r>
        <w:t>_(</w:t>
      </w:r>
      <w:proofErr w:type="gramEnd"/>
      <w:r>
        <w:t>14)___</w:t>
      </w:r>
    </w:p>
    <w:p w:rsidR="00116092" w:rsidRDefault="00116092" w:rsidP="000868EC">
      <w:pPr>
        <w:spacing w:after="0" w:line="240" w:lineRule="auto"/>
        <w:jc w:val="center"/>
      </w:pPr>
    </w:p>
    <w:p w:rsidR="00116092" w:rsidRDefault="00116092" w:rsidP="000868EC">
      <w:pPr>
        <w:spacing w:after="0" w:line="240" w:lineRule="auto"/>
        <w:jc w:val="center"/>
      </w:pPr>
    </w:p>
    <w:p w:rsidR="00116092" w:rsidRDefault="00116092" w:rsidP="000868EC">
      <w:pPr>
        <w:spacing w:after="0" w:line="240" w:lineRule="auto"/>
        <w:jc w:val="center"/>
      </w:pPr>
    </w:p>
    <w:p w:rsidR="00116092" w:rsidRPr="005E7724" w:rsidRDefault="00116092" w:rsidP="000868EC">
      <w:pPr>
        <w:spacing w:after="0" w:line="240" w:lineRule="auto"/>
        <w:jc w:val="center"/>
      </w:pPr>
      <w:r>
        <w:t xml:space="preserve"> </w:t>
      </w:r>
    </w:p>
    <w:p w:rsidR="00116092" w:rsidRPr="005E7724" w:rsidRDefault="00116092" w:rsidP="000868EC">
      <w:pPr>
        <w:spacing w:after="0" w:line="240" w:lineRule="auto"/>
        <w:jc w:val="center"/>
      </w:pPr>
    </w:p>
    <w:p w:rsidR="00116092" w:rsidRDefault="00116092" w:rsidP="000868EC">
      <w:pPr>
        <w:spacing w:after="0" w:line="240" w:lineRule="auto"/>
        <w:jc w:val="center"/>
      </w:pPr>
      <w:r>
        <w:t>__</w:t>
      </w:r>
      <w:proofErr w:type="gramStart"/>
      <w:r>
        <w:t>_(</w:t>
      </w:r>
      <w:proofErr w:type="gramEnd"/>
      <w:r>
        <w:t>15)___</w:t>
      </w:r>
    </w:p>
    <w:p w:rsidR="00116092" w:rsidRPr="005E7724" w:rsidRDefault="00116092" w:rsidP="000868EC">
      <w:pPr>
        <w:spacing w:after="0" w:line="240" w:lineRule="auto"/>
        <w:jc w:val="center"/>
      </w:pPr>
      <w:r>
        <w:t>Jefe de la Unidad de Adquisiciones del __</w:t>
      </w:r>
      <w:proofErr w:type="gramStart"/>
      <w:r>
        <w:t>_(</w:t>
      </w:r>
      <w:proofErr w:type="gramEnd"/>
      <w:r>
        <w:t>16)___</w:t>
      </w:r>
    </w:p>
    <w:p w:rsidR="00116092" w:rsidRPr="005E7724" w:rsidRDefault="00116092" w:rsidP="000868EC">
      <w:pPr>
        <w:spacing w:after="0" w:line="240" w:lineRule="auto"/>
        <w:jc w:val="center"/>
      </w:pPr>
    </w:p>
    <w:p w:rsidR="00B82271" w:rsidRPr="00116092" w:rsidRDefault="00B82271" w:rsidP="00116092"/>
    <w:sectPr w:rsidR="00B82271" w:rsidRPr="00116092" w:rsidSect="003A1B54">
      <w:headerReference w:type="default" r:id="rId6"/>
      <w:footerReference w:type="default" r:id="rId7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317" w:rsidRDefault="008F7317" w:rsidP="003A1B54">
      <w:pPr>
        <w:spacing w:after="0" w:line="240" w:lineRule="auto"/>
      </w:pPr>
      <w:r>
        <w:separator/>
      </w:r>
    </w:p>
  </w:endnote>
  <w:endnote w:type="continuationSeparator" w:id="0">
    <w:p w:rsidR="008F7317" w:rsidRDefault="008F731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C17" w:rsidRPr="00116092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pt-BR"/>
      </w:rPr>
    </w:pPr>
    <w:proofErr w:type="spellStart"/>
    <w:r w:rsidRPr="00116092">
      <w:rPr>
        <w:rFonts w:ascii="Times New Roman" w:hAnsi="Times New Roman" w:cs="Times New Roman"/>
        <w:color w:val="3D4041"/>
        <w:sz w:val="17"/>
        <w:szCs w:val="17"/>
        <w:lang w:val="pt-BR"/>
      </w:rPr>
      <w:t>Calle</w:t>
    </w:r>
    <w:proofErr w:type="spellEnd"/>
    <w:r w:rsidRPr="00116092">
      <w:rPr>
        <w:rFonts w:ascii="Times New Roman" w:hAnsi="Times New Roman" w:cs="Times New Roman"/>
        <w:color w:val="3D4041"/>
        <w:sz w:val="17"/>
        <w:szCs w:val="17"/>
        <w:lang w:val="pt-BR"/>
      </w:rPr>
      <w:t xml:space="preserve"> número, </w:t>
    </w:r>
    <w:proofErr w:type="spellStart"/>
    <w:r w:rsidRPr="00116092">
      <w:rPr>
        <w:rFonts w:ascii="Times New Roman" w:hAnsi="Times New Roman" w:cs="Times New Roman"/>
        <w:color w:val="3D4041"/>
        <w:sz w:val="17"/>
        <w:szCs w:val="17"/>
        <w:lang w:val="pt-BR"/>
      </w:rPr>
      <w:t>edificio</w:t>
    </w:r>
    <w:proofErr w:type="spellEnd"/>
    <w:r w:rsidRPr="00116092">
      <w:rPr>
        <w:rFonts w:ascii="Times New Roman" w:hAnsi="Times New Roman" w:cs="Times New Roman"/>
        <w:color w:val="3D4041"/>
        <w:sz w:val="17"/>
        <w:szCs w:val="17"/>
        <w:lang w:val="pt-BR"/>
      </w:rPr>
      <w:t xml:space="preserve">, </w:t>
    </w:r>
    <w:proofErr w:type="spellStart"/>
    <w:r w:rsidRPr="00116092">
      <w:rPr>
        <w:rFonts w:ascii="Times New Roman" w:hAnsi="Times New Roman" w:cs="Times New Roman"/>
        <w:color w:val="3D4041"/>
        <w:sz w:val="17"/>
        <w:szCs w:val="17"/>
        <w:lang w:val="pt-BR"/>
      </w:rPr>
      <w:t>colonia</w:t>
    </w:r>
    <w:proofErr w:type="spellEnd"/>
    <w:r w:rsidRPr="00116092">
      <w:rPr>
        <w:rFonts w:ascii="Times New Roman" w:hAnsi="Times New Roman" w:cs="Times New Roman"/>
        <w:color w:val="3D4041"/>
        <w:sz w:val="17"/>
        <w:szCs w:val="17"/>
        <w:lang w:val="pt-BR"/>
      </w:rPr>
      <w:t xml:space="preserve"> o sector, código postal.</w:t>
    </w:r>
  </w:p>
  <w:p w:rsidR="00EA6C17" w:rsidRPr="00FA7CE4" w:rsidRDefault="00FA7CE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Ciudad, estado, país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>éfonos, extensión,  Fax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 xml:space="preserve"> [52] (33) </w:t>
    </w:r>
    <w:r>
      <w:rPr>
        <w:rFonts w:ascii="Times New Roman" w:hAnsi="Times New Roman" w:cs="Times New Roman"/>
        <w:color w:val="3D4041"/>
        <w:sz w:val="17"/>
        <w:szCs w:val="17"/>
      </w:rPr>
      <w:t xml:space="preserve">   </w:t>
    </w:r>
    <w:r w:rsidRPr="00FA7CE4">
      <w:rPr>
        <w:rFonts w:ascii="Times New Roman" w:hAnsi="Times New Roman" w:cs="Times New Roman"/>
        <w:color w:val="3D4041"/>
        <w:sz w:val="16"/>
        <w:szCs w:val="16"/>
      </w:rPr>
      <w:t xml:space="preserve">[doble </w:t>
    </w:r>
    <w:proofErr w:type="spellStart"/>
    <w:r w:rsidRPr="00FA7CE4">
      <w:rPr>
        <w:rFonts w:ascii="Times New Roman" w:hAnsi="Times New Roman" w:cs="Times New Roman"/>
        <w:color w:val="3D4041"/>
        <w:sz w:val="16"/>
        <w:szCs w:val="16"/>
      </w:rPr>
      <w:t>click</w:t>
    </w:r>
    <w:proofErr w:type="spellEnd"/>
    <w:r w:rsidRPr="00FA7CE4">
      <w:rPr>
        <w:rFonts w:ascii="Times New Roman" w:hAnsi="Times New Roman" w:cs="Times New Roman"/>
        <w:color w:val="3D4041"/>
        <w:sz w:val="16"/>
        <w:szCs w:val="16"/>
      </w:rPr>
      <w:t xml:space="preserve"> para editar]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www.nombredependencia.udg.mx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317" w:rsidRDefault="008F7317" w:rsidP="003A1B54">
      <w:pPr>
        <w:spacing w:after="0" w:line="240" w:lineRule="auto"/>
      </w:pPr>
      <w:r>
        <w:separator/>
      </w:r>
    </w:p>
  </w:footnote>
  <w:footnote w:type="continuationSeparator" w:id="0">
    <w:p w:rsidR="008F7317" w:rsidRDefault="008F7317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A7CE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1B54" w:rsidRPr="008F5C7B" w:rsidRDefault="003A1B54" w:rsidP="00880385">
    <w:pPr>
      <w:pStyle w:val="Encabezado"/>
      <w:spacing w:before="120"/>
      <w:rPr>
        <w:rFonts w:ascii="Trajan Pro" w:hAnsi="Trajan Pro"/>
        <w:color w:val="3D4041"/>
      </w:rPr>
    </w:pPr>
    <w:r w:rsidRPr="008F5C7B">
      <w:rPr>
        <w:rFonts w:ascii="Trajan Pro" w:hAnsi="Trajan Pro"/>
        <w:color w:val="3D4041"/>
      </w:rPr>
      <w:t>Dependencia o Centro Universitario</w:t>
    </w:r>
    <w:r w:rsidR="00FA7CE4">
      <w:rPr>
        <w:rFonts w:ascii="Trajan Pro" w:hAnsi="Trajan Pro"/>
        <w:color w:val="3D4041"/>
      </w:rPr>
      <w:t xml:space="preserve">   [doble </w:t>
    </w:r>
    <w:proofErr w:type="spellStart"/>
    <w:r w:rsidR="00FA7CE4">
      <w:rPr>
        <w:rFonts w:ascii="Trajan Pro" w:hAnsi="Trajan Pro"/>
        <w:color w:val="3D4041"/>
      </w:rPr>
      <w:t>click</w:t>
    </w:r>
    <w:proofErr w:type="spellEnd"/>
    <w:r w:rsidR="00FA7CE4">
      <w:rPr>
        <w:rFonts w:ascii="Trajan Pro" w:hAnsi="Trajan Pro"/>
        <w:color w:val="3D4041"/>
      </w:rPr>
      <w:t xml:space="preserve"> para editar]</w:t>
    </w:r>
  </w:p>
  <w:p w:rsidR="003A1B54" w:rsidRPr="008F5C7B" w:rsidRDefault="000868EC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Coordinación G</w:t>
    </w:r>
    <w:r w:rsidR="003A1B54" w:rsidRPr="008F5C7B">
      <w:rPr>
        <w:rFonts w:ascii="Trajan Pro" w:hAnsi="Trajan Pro"/>
        <w:color w:val="3D4041"/>
        <w:sz w:val="17"/>
        <w:szCs w:val="17"/>
      </w:rPr>
      <w:t>eneral o División a la que pertenece</w:t>
    </w:r>
  </w:p>
  <w:p w:rsidR="003A1B54" w:rsidRDefault="003A1B5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>Coordinación o Departamento</w:t>
    </w:r>
  </w:p>
  <w:p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92"/>
    <w:rsid w:val="000868EC"/>
    <w:rsid w:val="00116092"/>
    <w:rsid w:val="00262663"/>
    <w:rsid w:val="00390EA1"/>
    <w:rsid w:val="003A1B54"/>
    <w:rsid w:val="004B45DF"/>
    <w:rsid w:val="004F7585"/>
    <w:rsid w:val="0053219D"/>
    <w:rsid w:val="00880385"/>
    <w:rsid w:val="008E4059"/>
    <w:rsid w:val="008F5C7B"/>
    <w:rsid w:val="008F7317"/>
    <w:rsid w:val="00A77EE5"/>
    <w:rsid w:val="00B0673E"/>
    <w:rsid w:val="00B35A69"/>
    <w:rsid w:val="00B50D2B"/>
    <w:rsid w:val="00B82271"/>
    <w:rsid w:val="00CA777E"/>
    <w:rsid w:val="00CF0139"/>
    <w:rsid w:val="00E546DD"/>
    <w:rsid w:val="00EA6C17"/>
    <w:rsid w:val="00EC3FFB"/>
    <w:rsid w:val="00EE77C9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8F3109-D411-488C-A4B7-B7C94A3E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0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6092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UEL.MARTINEZ\Desktop\3.3%20Concurso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3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MANUEL.MARTINEZ</dc:creator>
  <cp:lastModifiedBy>Hugo Alberto Rico Montes</cp:lastModifiedBy>
  <cp:revision>3</cp:revision>
  <cp:lastPrinted>2013-06-13T17:31:00Z</cp:lastPrinted>
  <dcterms:created xsi:type="dcterms:W3CDTF">2016-05-09T16:00:00Z</dcterms:created>
  <dcterms:modified xsi:type="dcterms:W3CDTF">2016-05-09T17:30:00Z</dcterms:modified>
</cp:coreProperties>
</file>